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70AB64B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14:paraId="6F479406" w14:textId="15ED0D31"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1160FB">
        <w:rPr>
          <w:rFonts w:ascii="Calibri" w:hAnsi="Calibri" w:cs="Arial"/>
          <w:i w:val="0"/>
          <w:color w:val="auto"/>
          <w:sz w:val="20"/>
          <w:szCs w:val="20"/>
        </w:rPr>
        <w:t>18.2.2020</w:t>
      </w:r>
    </w:p>
    <w:p w14:paraId="2806AE48" w14:textId="76DDCA93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1160FB">
        <w:rPr>
          <w:rFonts w:ascii="Arial" w:hAnsi="Arial" w:cs="Arial"/>
          <w:i w:val="0"/>
          <w:color w:val="auto"/>
          <w:sz w:val="20"/>
          <w:szCs w:val="20"/>
        </w:rPr>
        <w:t>6/2020/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14:paraId="3CAA183C" w14:textId="77777777" w:rsidR="000877ED" w:rsidRPr="00264211" w:rsidRDefault="000877ED" w:rsidP="00AB040E">
      <w:pPr>
        <w:rPr>
          <w:sz w:val="28"/>
          <w:szCs w:val="28"/>
        </w:rPr>
      </w:pPr>
    </w:p>
    <w:p w14:paraId="647096C1" w14:textId="77777777"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14:paraId="4E54459A" w14:textId="5C0E19BD" w:rsidR="000A5CC7" w:rsidRDefault="001160F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Knap Ladislav</w:t>
      </w:r>
    </w:p>
    <w:p w14:paraId="30FF61C3" w14:textId="77777777" w:rsidR="001160FB" w:rsidRDefault="001160F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Národní 372/31</w:t>
      </w:r>
    </w:p>
    <w:p w14:paraId="23FE4399" w14:textId="553724A3" w:rsidR="001160FB" w:rsidRDefault="001160F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Liberec 8 Dolní </w:t>
      </w:r>
      <w:proofErr w:type="spellStart"/>
      <w:r>
        <w:rPr>
          <w:rFonts w:ascii="Arial" w:hAnsi="Arial" w:cs="Arial"/>
          <w:b/>
          <w:sz w:val="22"/>
          <w:szCs w:val="22"/>
        </w:rPr>
        <w:t>Hanychov</w:t>
      </w:r>
      <w:proofErr w:type="spellEnd"/>
    </w:p>
    <w:p w14:paraId="3F8574FB" w14:textId="5615BE68" w:rsidR="001160FB" w:rsidRPr="008D05B5" w:rsidRDefault="001160FB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460 08 Liberec</w:t>
      </w:r>
    </w:p>
    <w:p w14:paraId="11FEF678" w14:textId="77777777"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14:paraId="7D42250B" w14:textId="77777777"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14:paraId="6D9413D3" w14:textId="77777777"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14:paraId="64C9772B" w14:textId="77777777"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</w:t>
      </w:r>
      <w:proofErr w:type="gramStart"/>
      <w:r w:rsidRPr="00B81558">
        <w:rPr>
          <w:rFonts w:ascii="Arial" w:hAnsi="Arial" w:cs="Arial"/>
          <w:sz w:val="22"/>
          <w:szCs w:val="22"/>
        </w:rPr>
        <w:t>Sb.,§</w:t>
      </w:r>
      <w:proofErr w:type="gramEnd"/>
      <w:r w:rsidRPr="00B81558">
        <w:rPr>
          <w:rFonts w:ascii="Arial" w:hAnsi="Arial" w:cs="Arial"/>
          <w:sz w:val="22"/>
          <w:szCs w:val="22"/>
        </w:rPr>
        <w:t>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14:paraId="1FED8DA8" w14:textId="77777777"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14:paraId="7760221F" w14:textId="77777777"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14:paraId="3E09F307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1EBD1F73" w14:textId="4BB8EAE3"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436F03">
        <w:rPr>
          <w:rFonts w:ascii="Arial" w:hAnsi="Arial" w:cs="Arial"/>
          <w:b/>
          <w:sz w:val="22"/>
          <w:szCs w:val="22"/>
        </w:rPr>
        <w:t xml:space="preserve">2 ks </w:t>
      </w:r>
      <w:r w:rsidR="001160FB">
        <w:rPr>
          <w:rFonts w:ascii="Arial" w:hAnsi="Arial" w:cs="Arial"/>
          <w:b/>
          <w:sz w:val="22"/>
          <w:szCs w:val="22"/>
        </w:rPr>
        <w:t xml:space="preserve">bříz </w:t>
      </w:r>
      <w:bookmarkStart w:id="0" w:name="_GoBack"/>
      <w:bookmarkEnd w:id="0"/>
      <w:r w:rsidR="00436F03">
        <w:rPr>
          <w:rFonts w:ascii="Arial" w:hAnsi="Arial" w:cs="Arial"/>
          <w:b/>
          <w:sz w:val="22"/>
          <w:szCs w:val="22"/>
        </w:rPr>
        <w:t xml:space="preserve"> obv</w:t>
      </w:r>
      <w:r w:rsidR="00207334">
        <w:rPr>
          <w:rFonts w:ascii="Arial" w:hAnsi="Arial" w:cs="Arial"/>
          <w:b/>
          <w:sz w:val="22"/>
          <w:szCs w:val="22"/>
        </w:rPr>
        <w:t>od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130</w:t>
      </w:r>
      <w:r w:rsidR="00436F03">
        <w:rPr>
          <w:rFonts w:ascii="Arial" w:hAnsi="Arial" w:cs="Arial"/>
          <w:b/>
          <w:sz w:val="22"/>
          <w:szCs w:val="22"/>
        </w:rPr>
        <w:t xml:space="preserve"> a </w:t>
      </w:r>
      <w:r w:rsidR="001160FB">
        <w:rPr>
          <w:rFonts w:ascii="Arial" w:hAnsi="Arial" w:cs="Arial"/>
          <w:b/>
          <w:sz w:val="22"/>
          <w:szCs w:val="22"/>
        </w:rPr>
        <w:t>135</w:t>
      </w:r>
      <w:r w:rsidR="00436F03">
        <w:rPr>
          <w:rFonts w:ascii="Arial" w:hAnsi="Arial" w:cs="Arial"/>
          <w:b/>
          <w:sz w:val="22"/>
          <w:szCs w:val="22"/>
        </w:rPr>
        <w:t xml:space="preserve">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1289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</w:t>
      </w:r>
      <w:r w:rsidR="001160FB">
        <w:rPr>
          <w:rFonts w:ascii="Arial" w:hAnsi="Arial" w:cs="Arial"/>
          <w:b/>
          <w:sz w:val="22"/>
          <w:szCs w:val="22"/>
        </w:rPr>
        <w:t>pana Ing. Knapa</w:t>
      </w:r>
      <w:r w:rsidR="00B81558">
        <w:rPr>
          <w:rFonts w:ascii="Arial" w:hAnsi="Arial" w:cs="Arial"/>
          <w:b/>
          <w:sz w:val="22"/>
          <w:szCs w:val="22"/>
        </w:rPr>
        <w:t>.</w:t>
      </w:r>
    </w:p>
    <w:p w14:paraId="586C3254" w14:textId="77777777"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14:paraId="49D39928" w14:textId="77777777"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14:paraId="55A768CC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126C4F13" w14:textId="0BDC6FDD"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1160FB">
        <w:rPr>
          <w:rFonts w:ascii="Arial" w:hAnsi="Arial" w:cs="Arial"/>
          <w:sz w:val="22"/>
          <w:szCs w:val="22"/>
        </w:rPr>
        <w:t xml:space="preserve"> do 3</w:t>
      </w:r>
      <w:r w:rsidR="005A0E12">
        <w:rPr>
          <w:rFonts w:ascii="Arial" w:hAnsi="Arial" w:cs="Arial"/>
          <w:sz w:val="22"/>
          <w:szCs w:val="22"/>
        </w:rPr>
        <w:t>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14:paraId="60225422" w14:textId="77777777"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14:paraId="20027A17" w14:textId="77777777"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14:paraId="1A1280C0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52E208A9" w14:textId="567EC5D3"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436F03">
        <w:rPr>
          <w:rFonts w:ascii="Arial" w:hAnsi="Arial" w:cs="Arial"/>
          <w:sz w:val="22"/>
          <w:szCs w:val="22"/>
        </w:rPr>
        <w:t>1</w:t>
      </w:r>
      <w:r w:rsidR="001160FB">
        <w:rPr>
          <w:rFonts w:ascii="Arial" w:hAnsi="Arial" w:cs="Arial"/>
          <w:sz w:val="22"/>
          <w:szCs w:val="22"/>
        </w:rPr>
        <w:t>8.2</w:t>
      </w:r>
      <w:r w:rsidR="00436F03">
        <w:rPr>
          <w:rFonts w:ascii="Arial" w:hAnsi="Arial" w:cs="Arial"/>
          <w:sz w:val="22"/>
          <w:szCs w:val="22"/>
        </w:rPr>
        <w:t xml:space="preserve">. </w:t>
      </w:r>
      <w:r w:rsidR="00050969" w:rsidRPr="00B81558">
        <w:rPr>
          <w:rFonts w:ascii="Arial" w:hAnsi="Arial" w:cs="Arial"/>
          <w:sz w:val="22"/>
          <w:szCs w:val="22"/>
        </w:rPr>
        <w:t>20</w:t>
      </w:r>
      <w:r w:rsidR="001160FB">
        <w:rPr>
          <w:rFonts w:ascii="Arial" w:hAnsi="Arial" w:cs="Arial"/>
          <w:sz w:val="22"/>
          <w:szCs w:val="22"/>
        </w:rPr>
        <w:t>20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14:paraId="44731D1A" w14:textId="6194DB18"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</w:t>
      </w:r>
      <w:r w:rsidR="001160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60FB">
        <w:rPr>
          <w:rFonts w:ascii="Arial" w:hAnsi="Arial" w:cs="Arial"/>
          <w:sz w:val="22"/>
          <w:szCs w:val="22"/>
        </w:rPr>
        <w:t xml:space="preserve">přestárlé </w:t>
      </w:r>
      <w:r>
        <w:rPr>
          <w:rFonts w:ascii="Arial" w:hAnsi="Arial" w:cs="Arial"/>
          <w:sz w:val="22"/>
          <w:szCs w:val="22"/>
        </w:rPr>
        <w:t xml:space="preserve"> </w:t>
      </w:r>
      <w:r w:rsidR="001160FB">
        <w:rPr>
          <w:rFonts w:ascii="Arial" w:hAnsi="Arial" w:cs="Arial"/>
          <w:sz w:val="22"/>
          <w:szCs w:val="22"/>
        </w:rPr>
        <w:t>dvě</w:t>
      </w:r>
      <w:proofErr w:type="gramEnd"/>
      <w:r w:rsidR="001160FB">
        <w:rPr>
          <w:rFonts w:ascii="Arial" w:hAnsi="Arial" w:cs="Arial"/>
          <w:sz w:val="22"/>
          <w:szCs w:val="22"/>
        </w:rPr>
        <w:t xml:space="preserve"> břízy, u kterých hrozí že mohou poničit okolní budovy a vedení NN.</w:t>
      </w:r>
    </w:p>
    <w:p w14:paraId="0F3042E5" w14:textId="77777777"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nových stromů </w:t>
      </w:r>
    </w:p>
    <w:p w14:paraId="4982F381" w14:textId="77777777"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46B10" w14:textId="77777777"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4C1E6D" w14:textId="77777777"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14:paraId="1C381EBB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FFFAB66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7E5F3C1F" w14:textId="77777777"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69269D3" w14:textId="77777777"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47522D55" w14:textId="77777777"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36A1E022" w14:textId="77777777"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160FB"/>
    <w:rsid w:val="00122C5F"/>
    <w:rsid w:val="00123EC1"/>
    <w:rsid w:val="00124590"/>
    <w:rsid w:val="00133EE0"/>
    <w:rsid w:val="0015778A"/>
    <w:rsid w:val="00166167"/>
    <w:rsid w:val="0019580C"/>
    <w:rsid w:val="001A5C15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500483"/>
    <w:rsid w:val="00502400"/>
    <w:rsid w:val="00567B9D"/>
    <w:rsid w:val="00591117"/>
    <w:rsid w:val="005A0E12"/>
    <w:rsid w:val="005C7A92"/>
    <w:rsid w:val="005D0048"/>
    <w:rsid w:val="006170AE"/>
    <w:rsid w:val="006369B5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990C4B"/>
    <w:rsid w:val="00997EFA"/>
    <w:rsid w:val="009E77AA"/>
    <w:rsid w:val="00A20F15"/>
    <w:rsid w:val="00A736BB"/>
    <w:rsid w:val="00AB040E"/>
    <w:rsid w:val="00AB0DED"/>
    <w:rsid w:val="00AB389A"/>
    <w:rsid w:val="00AF0B8C"/>
    <w:rsid w:val="00B7456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3</cp:revision>
  <cp:lastPrinted>2019-11-13T16:21:00Z</cp:lastPrinted>
  <dcterms:created xsi:type="dcterms:W3CDTF">2020-03-04T15:49:00Z</dcterms:created>
  <dcterms:modified xsi:type="dcterms:W3CDTF">2020-03-04T15:49:00Z</dcterms:modified>
</cp:coreProperties>
</file>