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proofErr w:type="gramStart"/>
      <w:r w:rsidR="00A736BB">
        <w:rPr>
          <w:rFonts w:ascii="Calibri" w:hAnsi="Calibri" w:cs="Arial"/>
          <w:i w:val="0"/>
          <w:color w:val="auto"/>
          <w:sz w:val="20"/>
          <w:szCs w:val="20"/>
        </w:rPr>
        <w:t>8.9.2015</w:t>
      </w:r>
      <w:proofErr w:type="gram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A736BB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F95CEB">
        <w:rPr>
          <w:rFonts w:ascii="Arial" w:hAnsi="Arial" w:cs="Arial"/>
          <w:i w:val="0"/>
          <w:color w:val="auto"/>
          <w:sz w:val="20"/>
          <w:szCs w:val="20"/>
        </w:rPr>
        <w:t>/2015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D03416" w:rsidRPr="008D05B5" w:rsidRDefault="00A736B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 xml:space="preserve">a krajiny § 75 orgánem ochrany přírody a jemuž byla svěřena pravomoc povolování kácení dřevin podle z.č. 114/92 Sb.,§76,odst.1,písm.b, se rozhodl ve věci   o povolení ke kácení stromů </w:t>
      </w:r>
      <w:proofErr w:type="gramStart"/>
      <w:r w:rsidRPr="007F1AD7">
        <w:rPr>
          <w:rFonts w:ascii="Arial" w:hAnsi="Arial" w:cs="Arial"/>
          <w:sz w:val="22"/>
          <w:szCs w:val="22"/>
        </w:rPr>
        <w:t>takto :</w:t>
      </w:r>
      <w:proofErr w:type="gramEnd"/>
    </w:p>
    <w:p w:rsidR="00F2624C" w:rsidRPr="007F1AD7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74583A" w:rsidRDefault="00861851" w:rsidP="00F95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95CEB">
        <w:rPr>
          <w:rFonts w:ascii="Arial" w:hAnsi="Arial" w:cs="Arial"/>
          <w:b/>
          <w:sz w:val="22"/>
          <w:szCs w:val="22"/>
        </w:rPr>
        <w:t xml:space="preserve"> pokácením dvou kusů </w:t>
      </w:r>
      <w:r w:rsidR="00A736BB">
        <w:rPr>
          <w:rFonts w:ascii="Arial" w:hAnsi="Arial" w:cs="Arial"/>
          <w:b/>
          <w:sz w:val="22"/>
          <w:szCs w:val="22"/>
        </w:rPr>
        <w:t>ořechů na parcele KN 148/6</w:t>
      </w:r>
      <w:r w:rsidR="0074583A">
        <w:rPr>
          <w:rFonts w:ascii="Arial" w:hAnsi="Arial" w:cs="Arial"/>
          <w:b/>
          <w:sz w:val="22"/>
          <w:szCs w:val="22"/>
        </w:rPr>
        <w:t xml:space="preserve">, </w:t>
      </w:r>
    </w:p>
    <w:p w:rsidR="00F95CEB" w:rsidRDefault="0074583A" w:rsidP="00F95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která je ve vlastnictví obce Dřevěnice</w:t>
      </w:r>
    </w:p>
    <w:p w:rsidR="00F95CEB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990C4B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990C4B">
        <w:rPr>
          <w:rFonts w:ascii="Arial" w:hAnsi="Arial" w:cs="Arial"/>
          <w:sz w:val="22"/>
          <w:szCs w:val="22"/>
        </w:rPr>
        <w:t>kácení  strom</w:t>
      </w:r>
      <w:r>
        <w:rPr>
          <w:rFonts w:ascii="Arial" w:hAnsi="Arial" w:cs="Arial"/>
          <w:sz w:val="22"/>
          <w:szCs w:val="22"/>
        </w:rPr>
        <w:t>u</w:t>
      </w:r>
      <w:proofErr w:type="gramEnd"/>
      <w:r w:rsidRPr="00990C4B">
        <w:rPr>
          <w:rFonts w:ascii="Arial" w:hAnsi="Arial" w:cs="Arial"/>
          <w:sz w:val="22"/>
          <w:szCs w:val="22"/>
        </w:rPr>
        <w:t xml:space="preserve"> musí být proved</w:t>
      </w:r>
      <w:r>
        <w:rPr>
          <w:rFonts w:ascii="Arial" w:hAnsi="Arial" w:cs="Arial"/>
          <w:sz w:val="22"/>
          <w:szCs w:val="22"/>
        </w:rPr>
        <w:t xml:space="preserve">eno s ohledem na hnízdění ptactva v souladu s ustanovením §5 a </w:t>
      </w:r>
      <w:r w:rsidRPr="00990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odst.1 písm. b) d) zákona o ochraně přírody a krajiny tj. </w:t>
      </w:r>
      <w:r w:rsidR="000E7E56">
        <w:rPr>
          <w:rFonts w:ascii="Arial" w:hAnsi="Arial" w:cs="Arial"/>
          <w:sz w:val="22"/>
          <w:szCs w:val="22"/>
        </w:rPr>
        <w:t xml:space="preserve">od 1. října 2015 nebo </w:t>
      </w:r>
      <w:r>
        <w:rPr>
          <w:rFonts w:ascii="Arial" w:hAnsi="Arial" w:cs="Arial"/>
          <w:sz w:val="22"/>
          <w:szCs w:val="22"/>
        </w:rPr>
        <w:t>v  následujících zimních měsících</w:t>
      </w:r>
      <w:r w:rsidRPr="00990C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8919E8" w:rsidRDefault="00F95CEB" w:rsidP="00F274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36BB">
        <w:rPr>
          <w:rFonts w:ascii="Arial" w:hAnsi="Arial" w:cs="Arial"/>
          <w:sz w:val="22"/>
          <w:szCs w:val="22"/>
        </w:rPr>
        <w:t>Ob</w:t>
      </w:r>
      <w:r w:rsidR="00A736BB" w:rsidRPr="00A736BB">
        <w:rPr>
          <w:rFonts w:ascii="Arial" w:hAnsi="Arial" w:cs="Arial"/>
          <w:sz w:val="22"/>
          <w:szCs w:val="22"/>
        </w:rPr>
        <w:t>a stromy zasahují do plánované přístupové cesty k dalším pozemku KN 148/1. Stromy jsou již staré a částečně se naklánějí na sousední parcelu</w:t>
      </w:r>
      <w:r w:rsidR="00A736BB">
        <w:rPr>
          <w:rFonts w:ascii="Arial" w:hAnsi="Arial" w:cs="Arial"/>
          <w:sz w:val="22"/>
          <w:szCs w:val="22"/>
        </w:rPr>
        <w:t>.</w:t>
      </w:r>
    </w:p>
    <w:p w:rsidR="00EF25B8" w:rsidRDefault="00EF25B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19E8">
        <w:rPr>
          <w:rFonts w:ascii="Arial" w:hAnsi="Arial" w:cs="Arial"/>
          <w:sz w:val="22"/>
          <w:szCs w:val="22"/>
        </w:rPr>
        <w:t xml:space="preserve">V roce 2015 bude provedena náhradní výsadba </w:t>
      </w:r>
      <w:r>
        <w:rPr>
          <w:rFonts w:ascii="Arial" w:hAnsi="Arial" w:cs="Arial"/>
          <w:sz w:val="22"/>
          <w:szCs w:val="22"/>
        </w:rPr>
        <w:t>stromů v jiné části obce</w:t>
      </w:r>
    </w:p>
    <w:p w:rsidR="000877ED" w:rsidRDefault="000877ED" w:rsidP="0012459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EA"/>
    <w:rsid w:val="000877ED"/>
    <w:rsid w:val="000E7E56"/>
    <w:rsid w:val="00122C5F"/>
    <w:rsid w:val="00124590"/>
    <w:rsid w:val="0015778A"/>
    <w:rsid w:val="00166167"/>
    <w:rsid w:val="0019580C"/>
    <w:rsid w:val="001A5C15"/>
    <w:rsid w:val="00264211"/>
    <w:rsid w:val="00272E8A"/>
    <w:rsid w:val="00282939"/>
    <w:rsid w:val="00315A55"/>
    <w:rsid w:val="0037189F"/>
    <w:rsid w:val="003A10D6"/>
    <w:rsid w:val="003C43EE"/>
    <w:rsid w:val="004137CE"/>
    <w:rsid w:val="00500483"/>
    <w:rsid w:val="00502400"/>
    <w:rsid w:val="00567B9D"/>
    <w:rsid w:val="00591117"/>
    <w:rsid w:val="005C7A92"/>
    <w:rsid w:val="005D0048"/>
    <w:rsid w:val="006170AE"/>
    <w:rsid w:val="006369B5"/>
    <w:rsid w:val="0073544D"/>
    <w:rsid w:val="0074583A"/>
    <w:rsid w:val="007774CC"/>
    <w:rsid w:val="00781C7A"/>
    <w:rsid w:val="007C3D0F"/>
    <w:rsid w:val="007F1AD7"/>
    <w:rsid w:val="00807E05"/>
    <w:rsid w:val="00821B46"/>
    <w:rsid w:val="00824EA0"/>
    <w:rsid w:val="00846CFB"/>
    <w:rsid w:val="00861851"/>
    <w:rsid w:val="008919E8"/>
    <w:rsid w:val="008A1EF8"/>
    <w:rsid w:val="008D05B5"/>
    <w:rsid w:val="00990C4B"/>
    <w:rsid w:val="00997EFA"/>
    <w:rsid w:val="00A20F15"/>
    <w:rsid w:val="00A736BB"/>
    <w:rsid w:val="00AB040E"/>
    <w:rsid w:val="00AB389A"/>
    <w:rsid w:val="00AF0B8C"/>
    <w:rsid w:val="00B74564"/>
    <w:rsid w:val="00BC1295"/>
    <w:rsid w:val="00C73A45"/>
    <w:rsid w:val="00CC07EE"/>
    <w:rsid w:val="00CC78EA"/>
    <w:rsid w:val="00D03416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4F43E-815D-48CF-8F19-2B8B9EF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3</cp:revision>
  <cp:lastPrinted>2011-12-12T17:27:00Z</cp:lastPrinted>
  <dcterms:created xsi:type="dcterms:W3CDTF">2015-09-24T16:54:00Z</dcterms:created>
  <dcterms:modified xsi:type="dcterms:W3CDTF">2015-09-24T20:38:00Z</dcterms:modified>
</cp:coreProperties>
</file>