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ED" w:rsidRPr="00643449" w:rsidRDefault="008919E8" w:rsidP="00643449">
      <w:pPr>
        <w:pStyle w:val="Normln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tab/>
      </w:r>
      <w:r w:rsidR="000877ED" w:rsidRPr="00643449">
        <w:rPr>
          <w:b/>
        </w:rPr>
        <w:t>Obec Dřevěnice</w:t>
      </w:r>
    </w:p>
    <w:p w:rsidR="000877ED" w:rsidRPr="00643449" w:rsidRDefault="000877ED" w:rsidP="00643449">
      <w:pPr>
        <w:pStyle w:val="Normln0"/>
        <w:pBdr>
          <w:bottom w:val="single" w:sz="6" w:space="1" w:color="auto"/>
        </w:pBdr>
        <w:rPr>
          <w:b/>
        </w:rPr>
      </w:pPr>
      <w:r w:rsidRPr="00643449">
        <w:rPr>
          <w:b/>
        </w:rPr>
        <w:tab/>
        <w:t>Dřevěnice 56, 507 13 Železnice</w:t>
      </w:r>
    </w:p>
    <w:p w:rsidR="00643449" w:rsidRDefault="00643449" w:rsidP="00643449">
      <w:pPr>
        <w:pStyle w:val="Nzev"/>
        <w:jc w:val="left"/>
        <w:rPr>
          <w:sz w:val="22"/>
          <w:szCs w:val="22"/>
        </w:rPr>
      </w:pPr>
    </w:p>
    <w:p w:rsidR="00643449" w:rsidRDefault="00643449" w:rsidP="00643449">
      <w:pPr>
        <w:pStyle w:val="Nzev"/>
        <w:jc w:val="left"/>
        <w:rPr>
          <w:sz w:val="22"/>
          <w:szCs w:val="22"/>
        </w:rPr>
      </w:pPr>
    </w:p>
    <w:p w:rsidR="000877ED" w:rsidRPr="005C2B9E" w:rsidRDefault="000877ED" w:rsidP="00F8006A">
      <w:pPr>
        <w:pStyle w:val="Nzev"/>
        <w:ind w:left="0"/>
        <w:jc w:val="left"/>
        <w:rPr>
          <w:b w:val="0"/>
          <w:color w:val="auto"/>
          <w:sz w:val="18"/>
          <w:szCs w:val="18"/>
        </w:rPr>
      </w:pPr>
      <w:proofErr w:type="spellStart"/>
      <w:r w:rsidRPr="005C2B9E">
        <w:rPr>
          <w:b w:val="0"/>
          <w:color w:val="auto"/>
          <w:sz w:val="18"/>
          <w:szCs w:val="18"/>
        </w:rPr>
        <w:t>Vyřizuje:</w:t>
      </w:r>
      <w:r w:rsidR="00207334" w:rsidRPr="005C2B9E">
        <w:rPr>
          <w:b w:val="0"/>
          <w:color w:val="auto"/>
          <w:sz w:val="18"/>
          <w:szCs w:val="18"/>
        </w:rPr>
        <w:t>Lukavcová</w:t>
      </w:r>
      <w:proofErr w:type="spellEnd"/>
      <w:r w:rsidR="00207334" w:rsidRPr="005C2B9E">
        <w:rPr>
          <w:b w:val="0"/>
          <w:color w:val="auto"/>
          <w:sz w:val="18"/>
          <w:szCs w:val="18"/>
        </w:rPr>
        <w:t xml:space="preserve"> Ludmila</w:t>
      </w:r>
    </w:p>
    <w:p w:rsidR="000877ED" w:rsidRPr="005C2B9E" w:rsidRDefault="000877ED" w:rsidP="00F8006A">
      <w:pPr>
        <w:pStyle w:val="Nzev"/>
        <w:ind w:left="0"/>
        <w:jc w:val="left"/>
        <w:rPr>
          <w:b w:val="0"/>
          <w:color w:val="auto"/>
          <w:sz w:val="18"/>
          <w:szCs w:val="18"/>
        </w:rPr>
      </w:pPr>
      <w:r w:rsidRPr="005C2B9E">
        <w:rPr>
          <w:b w:val="0"/>
          <w:color w:val="auto"/>
          <w:sz w:val="18"/>
          <w:szCs w:val="18"/>
        </w:rPr>
        <w:t>Datum:</w:t>
      </w:r>
      <w:r w:rsidR="005145DC">
        <w:rPr>
          <w:b w:val="0"/>
          <w:color w:val="auto"/>
          <w:sz w:val="18"/>
          <w:szCs w:val="18"/>
        </w:rPr>
        <w:t>2</w:t>
      </w:r>
      <w:r w:rsidR="00085CEA">
        <w:rPr>
          <w:b w:val="0"/>
          <w:color w:val="auto"/>
          <w:sz w:val="18"/>
          <w:szCs w:val="18"/>
        </w:rPr>
        <w:t>7</w:t>
      </w:r>
      <w:bookmarkStart w:id="0" w:name="_GoBack"/>
      <w:bookmarkEnd w:id="0"/>
      <w:r w:rsidR="005145DC">
        <w:rPr>
          <w:b w:val="0"/>
          <w:color w:val="auto"/>
          <w:sz w:val="18"/>
          <w:szCs w:val="18"/>
        </w:rPr>
        <w:t>.7.</w:t>
      </w:r>
      <w:r w:rsidR="00230BB3" w:rsidRPr="005C2B9E">
        <w:rPr>
          <w:b w:val="0"/>
          <w:color w:val="auto"/>
          <w:sz w:val="18"/>
          <w:szCs w:val="18"/>
        </w:rPr>
        <w:t>202</w:t>
      </w:r>
      <w:r w:rsidR="00B55268">
        <w:rPr>
          <w:b w:val="0"/>
          <w:color w:val="auto"/>
          <w:sz w:val="18"/>
          <w:szCs w:val="18"/>
        </w:rPr>
        <w:t>1</w:t>
      </w:r>
    </w:p>
    <w:p w:rsidR="000877ED" w:rsidRPr="005C2B9E" w:rsidRDefault="000877ED" w:rsidP="00F8006A">
      <w:pPr>
        <w:pStyle w:val="Nzev"/>
        <w:ind w:left="0"/>
        <w:jc w:val="left"/>
        <w:rPr>
          <w:b w:val="0"/>
          <w:color w:val="auto"/>
          <w:sz w:val="18"/>
          <w:szCs w:val="18"/>
        </w:rPr>
      </w:pPr>
      <w:r w:rsidRPr="005C2B9E">
        <w:rPr>
          <w:b w:val="0"/>
          <w:color w:val="auto"/>
          <w:sz w:val="18"/>
          <w:szCs w:val="18"/>
        </w:rPr>
        <w:t xml:space="preserve">Naše </w:t>
      </w:r>
      <w:proofErr w:type="gramStart"/>
      <w:r w:rsidRPr="005C2B9E">
        <w:rPr>
          <w:b w:val="0"/>
          <w:color w:val="auto"/>
          <w:sz w:val="18"/>
          <w:szCs w:val="18"/>
        </w:rPr>
        <w:t>č.j.</w:t>
      </w:r>
      <w:proofErr w:type="gramEnd"/>
      <w:r w:rsidRPr="005C2B9E">
        <w:rPr>
          <w:b w:val="0"/>
          <w:color w:val="auto"/>
          <w:sz w:val="18"/>
          <w:szCs w:val="18"/>
        </w:rPr>
        <w:t xml:space="preserve">: </w:t>
      </w:r>
      <w:r w:rsidR="005145DC">
        <w:rPr>
          <w:b w:val="0"/>
          <w:color w:val="auto"/>
          <w:sz w:val="18"/>
          <w:szCs w:val="18"/>
        </w:rPr>
        <w:t>4</w:t>
      </w:r>
      <w:r w:rsidR="00AD4CBB">
        <w:rPr>
          <w:b w:val="0"/>
          <w:color w:val="auto"/>
          <w:sz w:val="18"/>
          <w:szCs w:val="18"/>
        </w:rPr>
        <w:t>7</w:t>
      </w:r>
      <w:r w:rsidR="00207334" w:rsidRPr="005C2B9E">
        <w:rPr>
          <w:b w:val="0"/>
          <w:color w:val="auto"/>
          <w:sz w:val="18"/>
          <w:szCs w:val="18"/>
        </w:rPr>
        <w:t>/20</w:t>
      </w:r>
      <w:r w:rsidR="00230BB3" w:rsidRPr="005C2B9E">
        <w:rPr>
          <w:b w:val="0"/>
          <w:color w:val="auto"/>
          <w:sz w:val="18"/>
          <w:szCs w:val="18"/>
        </w:rPr>
        <w:t>2</w:t>
      </w:r>
      <w:r w:rsidR="00B55268">
        <w:rPr>
          <w:b w:val="0"/>
          <w:color w:val="auto"/>
          <w:sz w:val="18"/>
          <w:szCs w:val="18"/>
        </w:rPr>
        <w:t>1</w:t>
      </w:r>
      <w:r w:rsidR="00207334" w:rsidRPr="005C2B9E">
        <w:rPr>
          <w:b w:val="0"/>
          <w:color w:val="auto"/>
          <w:sz w:val="18"/>
          <w:szCs w:val="18"/>
        </w:rPr>
        <w:t>/Luk</w:t>
      </w:r>
    </w:p>
    <w:p w:rsidR="000877ED" w:rsidRPr="005C2B9E" w:rsidRDefault="000877ED" w:rsidP="00F8006A">
      <w:pPr>
        <w:ind w:left="0"/>
        <w:jc w:val="left"/>
        <w:rPr>
          <w:sz w:val="18"/>
          <w:szCs w:val="18"/>
        </w:rPr>
      </w:pPr>
      <w:r w:rsidRPr="005C2B9E">
        <w:rPr>
          <w:sz w:val="18"/>
          <w:szCs w:val="18"/>
        </w:rPr>
        <w:sym w:font="Wingdings" w:char="F028"/>
      </w:r>
      <w:r w:rsidRPr="005C2B9E">
        <w:rPr>
          <w:sz w:val="18"/>
          <w:szCs w:val="18"/>
        </w:rPr>
        <w:t xml:space="preserve"> 601 395 386 Mgr. Vrabec, 736 279 726 </w:t>
      </w:r>
      <w:proofErr w:type="spellStart"/>
      <w:r w:rsidRPr="005C2B9E">
        <w:rPr>
          <w:sz w:val="18"/>
          <w:szCs w:val="18"/>
        </w:rPr>
        <w:t>Lukavcová</w:t>
      </w:r>
      <w:proofErr w:type="spellEnd"/>
    </w:p>
    <w:p w:rsidR="000877ED" w:rsidRPr="005C2B9E" w:rsidRDefault="000877ED" w:rsidP="00F8006A">
      <w:pPr>
        <w:pStyle w:val="Nzev"/>
        <w:ind w:left="0"/>
        <w:jc w:val="left"/>
        <w:rPr>
          <w:b w:val="0"/>
          <w:color w:val="auto"/>
          <w:sz w:val="18"/>
          <w:szCs w:val="18"/>
        </w:rPr>
      </w:pPr>
      <w:r w:rsidRPr="005C2B9E">
        <w:rPr>
          <w:b w:val="0"/>
          <w:color w:val="auto"/>
          <w:sz w:val="18"/>
          <w:szCs w:val="18"/>
        </w:rPr>
        <w:t>Datové schránky: sska6si</w:t>
      </w:r>
    </w:p>
    <w:p w:rsidR="000877ED" w:rsidRPr="005C2B9E" w:rsidRDefault="000877ED" w:rsidP="00F8006A">
      <w:pPr>
        <w:pStyle w:val="Nzev"/>
        <w:ind w:left="0"/>
        <w:jc w:val="left"/>
        <w:rPr>
          <w:b w:val="0"/>
          <w:sz w:val="18"/>
          <w:szCs w:val="18"/>
        </w:rPr>
      </w:pPr>
      <w:r w:rsidRPr="005C2B9E">
        <w:rPr>
          <w:b w:val="0"/>
          <w:color w:val="auto"/>
          <w:sz w:val="18"/>
          <w:szCs w:val="18"/>
        </w:rPr>
        <w:t xml:space="preserve">Email: </w:t>
      </w:r>
      <w:hyperlink r:id="rId7" w:history="1">
        <w:r w:rsidRPr="005C2B9E">
          <w:rPr>
            <w:rStyle w:val="Hypertextovodkaz"/>
            <w:rFonts w:cstheme="minorHAnsi"/>
            <w:b w:val="0"/>
            <w:i w:val="0"/>
            <w:sz w:val="18"/>
            <w:szCs w:val="18"/>
          </w:rPr>
          <w:t>ou.drevenice@tiscali.cz</w:t>
        </w:r>
      </w:hyperlink>
    </w:p>
    <w:p w:rsidR="000877ED" w:rsidRPr="00643449" w:rsidRDefault="000877ED" w:rsidP="00F8006A">
      <w:pPr>
        <w:pStyle w:val="Nzev"/>
        <w:ind w:left="0"/>
        <w:jc w:val="left"/>
        <w:rPr>
          <w:b w:val="0"/>
          <w:sz w:val="20"/>
          <w:szCs w:val="20"/>
        </w:rPr>
      </w:pPr>
      <w:r w:rsidRPr="005C2B9E">
        <w:rPr>
          <w:b w:val="0"/>
          <w:color w:val="auto"/>
          <w:sz w:val="18"/>
          <w:szCs w:val="18"/>
        </w:rPr>
        <w:t xml:space="preserve">Internetové stránky: </w:t>
      </w:r>
      <w:hyperlink r:id="rId8" w:history="1">
        <w:r w:rsidRPr="005C2B9E">
          <w:rPr>
            <w:rStyle w:val="Hypertextovodkaz"/>
            <w:rFonts w:cstheme="minorHAnsi"/>
            <w:b w:val="0"/>
            <w:sz w:val="18"/>
            <w:szCs w:val="18"/>
          </w:rPr>
          <w:t>www.drevenice.org</w:t>
        </w:r>
      </w:hyperlink>
    </w:p>
    <w:p w:rsidR="000877ED" w:rsidRPr="00643449" w:rsidRDefault="000877ED" w:rsidP="00643449">
      <w:pPr>
        <w:rPr>
          <w:sz w:val="20"/>
          <w:szCs w:val="20"/>
        </w:rPr>
      </w:pPr>
    </w:p>
    <w:p w:rsidR="000877ED" w:rsidRPr="00B539B1" w:rsidRDefault="000877ED" w:rsidP="00643449"/>
    <w:p w:rsidR="003775AE" w:rsidRPr="003775AE" w:rsidRDefault="003775AE" w:rsidP="003775AE">
      <w:pPr>
        <w:ind w:left="0"/>
      </w:pPr>
    </w:p>
    <w:p w:rsidR="00B55268" w:rsidRDefault="00B55268" w:rsidP="00B55268"/>
    <w:p w:rsidR="00B55268" w:rsidRDefault="00B55268" w:rsidP="00B55268"/>
    <w:p w:rsidR="00B55268" w:rsidRPr="00343717" w:rsidRDefault="00B55268" w:rsidP="00B55268">
      <w:pPr>
        <w:ind w:left="0"/>
        <w:rPr>
          <w:b/>
          <w:sz w:val="28"/>
          <w:szCs w:val="28"/>
          <w:u w:val="single"/>
        </w:rPr>
      </w:pPr>
      <w:r w:rsidRPr="00343717">
        <w:rPr>
          <w:b/>
          <w:sz w:val="28"/>
          <w:szCs w:val="28"/>
        </w:rPr>
        <w:t xml:space="preserve">Věc: </w:t>
      </w:r>
      <w:r w:rsidR="005145DC">
        <w:rPr>
          <w:b/>
          <w:sz w:val="28"/>
          <w:szCs w:val="28"/>
          <w:u w:val="single"/>
        </w:rPr>
        <w:t>Záměr prodeje pozemků</w:t>
      </w:r>
    </w:p>
    <w:p w:rsidR="00B55268" w:rsidRPr="00343717" w:rsidRDefault="00B55268" w:rsidP="00B55268">
      <w:pPr>
        <w:rPr>
          <w:sz w:val="28"/>
          <w:szCs w:val="28"/>
        </w:rPr>
      </w:pPr>
    </w:p>
    <w:p w:rsidR="00B55268" w:rsidRPr="00343717" w:rsidRDefault="00B55268" w:rsidP="00B55268">
      <w:pPr>
        <w:rPr>
          <w:sz w:val="28"/>
          <w:szCs w:val="28"/>
        </w:rPr>
      </w:pPr>
    </w:p>
    <w:p w:rsidR="005145DC" w:rsidRDefault="003775AE" w:rsidP="008E5BC7">
      <w:pPr>
        <w:ind w:left="0"/>
        <w:rPr>
          <w:sz w:val="28"/>
          <w:szCs w:val="28"/>
        </w:rPr>
      </w:pPr>
      <w:r w:rsidRPr="00343717">
        <w:rPr>
          <w:sz w:val="28"/>
          <w:szCs w:val="28"/>
        </w:rPr>
        <w:t>O</w:t>
      </w:r>
      <w:r w:rsidR="00B55268" w:rsidRPr="00343717">
        <w:rPr>
          <w:sz w:val="28"/>
          <w:szCs w:val="28"/>
        </w:rPr>
        <w:t xml:space="preserve">bec Dřevěnice </w:t>
      </w:r>
      <w:r w:rsidR="005145DC">
        <w:rPr>
          <w:sz w:val="28"/>
          <w:szCs w:val="28"/>
        </w:rPr>
        <w:t>na jednání zastupitelstva dne 21.7.2021 odsouhlasil</w:t>
      </w:r>
      <w:r w:rsidR="00BC38DF">
        <w:rPr>
          <w:sz w:val="28"/>
          <w:szCs w:val="28"/>
        </w:rPr>
        <w:t>a</w:t>
      </w:r>
      <w:r w:rsidR="005145DC">
        <w:rPr>
          <w:sz w:val="28"/>
          <w:szCs w:val="28"/>
        </w:rPr>
        <w:t xml:space="preserve"> záměr prodeje pozemků, které jsou ve vlastnictví obce Dřevěnice.</w:t>
      </w:r>
    </w:p>
    <w:p w:rsidR="004A5D1E" w:rsidRDefault="004A5D1E" w:rsidP="008E5BC7">
      <w:pPr>
        <w:ind w:left="0"/>
        <w:rPr>
          <w:sz w:val="28"/>
          <w:szCs w:val="28"/>
        </w:rPr>
      </w:pPr>
    </w:p>
    <w:p w:rsidR="005145DC" w:rsidRDefault="005145DC" w:rsidP="008E5BC7">
      <w:pPr>
        <w:ind w:left="0"/>
        <w:rPr>
          <w:sz w:val="28"/>
          <w:szCs w:val="28"/>
        </w:rPr>
      </w:pPr>
      <w:r>
        <w:rPr>
          <w:sz w:val="28"/>
          <w:szCs w:val="28"/>
        </w:rPr>
        <w:t>Dle GP číslo 555-231/2021, který vypracovala ZPK s.r.o. Stará Paka vznikly parcely KN 277/4 o výměře 21 m</w:t>
      </w:r>
      <w:r w:rsidRPr="00AD4CB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 KN 277/5 o výměře 3 m</w:t>
      </w:r>
      <w:r w:rsidRPr="00AD4CB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5145DC" w:rsidRDefault="005145DC" w:rsidP="008E5BC7">
      <w:pPr>
        <w:ind w:left="0"/>
        <w:rPr>
          <w:sz w:val="28"/>
          <w:szCs w:val="28"/>
        </w:rPr>
      </w:pPr>
    </w:p>
    <w:p w:rsidR="005145DC" w:rsidRDefault="005145DC" w:rsidP="008E5BC7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Tyto parcely byly odsouhlaseny k prodeji za </w:t>
      </w:r>
      <w:r w:rsidR="004A5D1E">
        <w:rPr>
          <w:sz w:val="28"/>
          <w:szCs w:val="28"/>
        </w:rPr>
        <w:t xml:space="preserve">jednotnou </w:t>
      </w:r>
      <w:r>
        <w:rPr>
          <w:sz w:val="28"/>
          <w:szCs w:val="28"/>
        </w:rPr>
        <w:t>cenu 45 Kč/m</w:t>
      </w:r>
      <w:r w:rsidRPr="00AD4CB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145DC" w:rsidRDefault="005145DC" w:rsidP="008E5BC7">
      <w:pPr>
        <w:ind w:left="0"/>
        <w:rPr>
          <w:sz w:val="28"/>
          <w:szCs w:val="28"/>
        </w:rPr>
      </w:pPr>
    </w:p>
    <w:p w:rsidR="00B80BF4" w:rsidRDefault="00B80BF4" w:rsidP="00B55268">
      <w:pPr>
        <w:ind w:left="4956" w:firstLine="708"/>
        <w:rPr>
          <w:sz w:val="20"/>
          <w:szCs w:val="20"/>
        </w:rPr>
      </w:pPr>
    </w:p>
    <w:p w:rsidR="00343717" w:rsidRDefault="00366C92" w:rsidP="00B5526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43717" w:rsidRDefault="00343717" w:rsidP="00B55268">
      <w:pPr>
        <w:ind w:left="4956" w:firstLine="708"/>
        <w:rPr>
          <w:sz w:val="20"/>
          <w:szCs w:val="20"/>
        </w:rPr>
      </w:pPr>
    </w:p>
    <w:p w:rsidR="00343717" w:rsidRDefault="00343717" w:rsidP="00B55268">
      <w:pPr>
        <w:ind w:left="4956" w:firstLine="708"/>
        <w:rPr>
          <w:sz w:val="20"/>
          <w:szCs w:val="20"/>
        </w:rPr>
      </w:pPr>
    </w:p>
    <w:p w:rsidR="00366C92" w:rsidRPr="00343717" w:rsidRDefault="00343717" w:rsidP="00B55268">
      <w:pPr>
        <w:ind w:left="4956" w:firstLine="708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366C92">
        <w:rPr>
          <w:sz w:val="20"/>
          <w:szCs w:val="20"/>
        </w:rPr>
        <w:t xml:space="preserve">  </w:t>
      </w:r>
      <w:r w:rsidR="00366C92" w:rsidRPr="00343717">
        <w:rPr>
          <w:sz w:val="28"/>
          <w:szCs w:val="28"/>
        </w:rPr>
        <w:t>Mgr. Vrabec Dušan</w:t>
      </w:r>
    </w:p>
    <w:p w:rsidR="006C7C01" w:rsidRPr="00343717" w:rsidRDefault="00366C92" w:rsidP="00B55268">
      <w:pPr>
        <w:ind w:left="4956" w:firstLine="708"/>
        <w:rPr>
          <w:sz w:val="28"/>
          <w:szCs w:val="28"/>
        </w:rPr>
      </w:pPr>
      <w:r w:rsidRPr="00343717">
        <w:rPr>
          <w:sz w:val="28"/>
          <w:szCs w:val="28"/>
        </w:rPr>
        <w:t>starosta obce Dřevěnice</w:t>
      </w:r>
      <w:r w:rsidR="00B80BF4" w:rsidRPr="00343717">
        <w:rPr>
          <w:sz w:val="28"/>
          <w:szCs w:val="28"/>
        </w:rPr>
        <w:t xml:space="preserve">  </w:t>
      </w:r>
    </w:p>
    <w:p w:rsidR="004C7B6F" w:rsidRDefault="004C7B6F" w:rsidP="004C7B6F"/>
    <w:p w:rsidR="003771B5" w:rsidRDefault="003771B5" w:rsidP="004C7B6F"/>
    <w:p w:rsidR="003771B5" w:rsidRDefault="003771B5" w:rsidP="004C7B6F"/>
    <w:p w:rsidR="003771B5" w:rsidRDefault="003771B5" w:rsidP="004C7B6F"/>
    <w:p w:rsidR="003771B5" w:rsidRDefault="003771B5" w:rsidP="004C7B6F"/>
    <w:p w:rsidR="003771B5" w:rsidRDefault="003771B5" w:rsidP="003771B5">
      <w:pPr>
        <w:ind w:left="0"/>
      </w:pPr>
    </w:p>
    <w:p w:rsidR="003771B5" w:rsidRDefault="003771B5" w:rsidP="003771B5">
      <w:pPr>
        <w:ind w:left="0"/>
      </w:pPr>
    </w:p>
    <w:p w:rsidR="003771B5" w:rsidRDefault="003771B5" w:rsidP="003771B5">
      <w:pPr>
        <w:ind w:left="0"/>
      </w:pPr>
    </w:p>
    <w:sectPr w:rsidR="003771B5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871"/>
    <w:multiLevelType w:val="hybridMultilevel"/>
    <w:tmpl w:val="6D9C559C"/>
    <w:lvl w:ilvl="0" w:tplc="C5E0A4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4BBD"/>
    <w:multiLevelType w:val="hybridMultilevel"/>
    <w:tmpl w:val="B7FCC92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B7282"/>
    <w:multiLevelType w:val="hybridMultilevel"/>
    <w:tmpl w:val="90CC4A4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B15DC8"/>
    <w:multiLevelType w:val="hybridMultilevel"/>
    <w:tmpl w:val="13E45DC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30FE0"/>
    <w:rsid w:val="00050636"/>
    <w:rsid w:val="00050969"/>
    <w:rsid w:val="000529C0"/>
    <w:rsid w:val="00085CEA"/>
    <w:rsid w:val="000877ED"/>
    <w:rsid w:val="000A5CC7"/>
    <w:rsid w:val="000E7E56"/>
    <w:rsid w:val="00122C5F"/>
    <w:rsid w:val="00123EC1"/>
    <w:rsid w:val="00124590"/>
    <w:rsid w:val="0012712A"/>
    <w:rsid w:val="0013219F"/>
    <w:rsid w:val="00133EE0"/>
    <w:rsid w:val="00135AA6"/>
    <w:rsid w:val="0015778A"/>
    <w:rsid w:val="00161D1B"/>
    <w:rsid w:val="00166167"/>
    <w:rsid w:val="0019580C"/>
    <w:rsid w:val="001A5C15"/>
    <w:rsid w:val="00207334"/>
    <w:rsid w:val="00230BB3"/>
    <w:rsid w:val="00264211"/>
    <w:rsid w:val="002664E2"/>
    <w:rsid w:val="00272E8A"/>
    <w:rsid w:val="00282939"/>
    <w:rsid w:val="002C6290"/>
    <w:rsid w:val="00315A55"/>
    <w:rsid w:val="00326A43"/>
    <w:rsid w:val="00327FA0"/>
    <w:rsid w:val="00331DBE"/>
    <w:rsid w:val="00343717"/>
    <w:rsid w:val="00366C92"/>
    <w:rsid w:val="0037189F"/>
    <w:rsid w:val="003771B5"/>
    <w:rsid w:val="003775AE"/>
    <w:rsid w:val="003A10D6"/>
    <w:rsid w:val="003C43EE"/>
    <w:rsid w:val="0042085F"/>
    <w:rsid w:val="00471D27"/>
    <w:rsid w:val="004908D5"/>
    <w:rsid w:val="004A5D1E"/>
    <w:rsid w:val="004C28D2"/>
    <w:rsid w:val="004C7B6F"/>
    <w:rsid w:val="00500483"/>
    <w:rsid w:val="00502400"/>
    <w:rsid w:val="00512765"/>
    <w:rsid w:val="005145DC"/>
    <w:rsid w:val="00531F5F"/>
    <w:rsid w:val="00562EAF"/>
    <w:rsid w:val="005676BA"/>
    <w:rsid w:val="00567B9D"/>
    <w:rsid w:val="005702F8"/>
    <w:rsid w:val="00591117"/>
    <w:rsid w:val="005C2B9E"/>
    <w:rsid w:val="005C7A92"/>
    <w:rsid w:val="005D0048"/>
    <w:rsid w:val="00602529"/>
    <w:rsid w:val="00616179"/>
    <w:rsid w:val="006170AE"/>
    <w:rsid w:val="006369B5"/>
    <w:rsid w:val="00643449"/>
    <w:rsid w:val="0067180D"/>
    <w:rsid w:val="006B685B"/>
    <w:rsid w:val="006C7C01"/>
    <w:rsid w:val="006D004D"/>
    <w:rsid w:val="006E1EBB"/>
    <w:rsid w:val="0073544D"/>
    <w:rsid w:val="0074583A"/>
    <w:rsid w:val="007774CC"/>
    <w:rsid w:val="00781C7A"/>
    <w:rsid w:val="007C3D0F"/>
    <w:rsid w:val="007F1AD7"/>
    <w:rsid w:val="007F2E83"/>
    <w:rsid w:val="007F346C"/>
    <w:rsid w:val="007F351E"/>
    <w:rsid w:val="00807E05"/>
    <w:rsid w:val="008108E9"/>
    <w:rsid w:val="00821B46"/>
    <w:rsid w:val="00824EA0"/>
    <w:rsid w:val="00825DB7"/>
    <w:rsid w:val="00846CFB"/>
    <w:rsid w:val="00861851"/>
    <w:rsid w:val="008919E8"/>
    <w:rsid w:val="008A1EF8"/>
    <w:rsid w:val="008C6240"/>
    <w:rsid w:val="008D05B5"/>
    <w:rsid w:val="008E5BC7"/>
    <w:rsid w:val="008F255D"/>
    <w:rsid w:val="00990AFC"/>
    <w:rsid w:val="00990C4B"/>
    <w:rsid w:val="00997EFA"/>
    <w:rsid w:val="009E77AA"/>
    <w:rsid w:val="00A20F15"/>
    <w:rsid w:val="00A42088"/>
    <w:rsid w:val="00A736BB"/>
    <w:rsid w:val="00A7423A"/>
    <w:rsid w:val="00AB040E"/>
    <w:rsid w:val="00AB0DED"/>
    <w:rsid w:val="00AB389A"/>
    <w:rsid w:val="00AD4CBB"/>
    <w:rsid w:val="00AF0B8C"/>
    <w:rsid w:val="00B13866"/>
    <w:rsid w:val="00B539B1"/>
    <w:rsid w:val="00B55268"/>
    <w:rsid w:val="00B74564"/>
    <w:rsid w:val="00B80BF4"/>
    <w:rsid w:val="00B81558"/>
    <w:rsid w:val="00BA44AE"/>
    <w:rsid w:val="00BC1295"/>
    <w:rsid w:val="00BC38DF"/>
    <w:rsid w:val="00BC4B8C"/>
    <w:rsid w:val="00BE470C"/>
    <w:rsid w:val="00C135E9"/>
    <w:rsid w:val="00C165E0"/>
    <w:rsid w:val="00C32A3B"/>
    <w:rsid w:val="00C330E9"/>
    <w:rsid w:val="00C60840"/>
    <w:rsid w:val="00C71828"/>
    <w:rsid w:val="00C73A45"/>
    <w:rsid w:val="00C766C5"/>
    <w:rsid w:val="00CB7253"/>
    <w:rsid w:val="00CC07EE"/>
    <w:rsid w:val="00CC78EA"/>
    <w:rsid w:val="00D03416"/>
    <w:rsid w:val="00D3505E"/>
    <w:rsid w:val="00D8577E"/>
    <w:rsid w:val="00E00CED"/>
    <w:rsid w:val="00E37552"/>
    <w:rsid w:val="00E82BE7"/>
    <w:rsid w:val="00EB1EA0"/>
    <w:rsid w:val="00EC7B2B"/>
    <w:rsid w:val="00EC7F24"/>
    <w:rsid w:val="00ED3B40"/>
    <w:rsid w:val="00EF25B8"/>
    <w:rsid w:val="00F248FC"/>
    <w:rsid w:val="00F2624C"/>
    <w:rsid w:val="00F2746A"/>
    <w:rsid w:val="00F8006A"/>
    <w:rsid w:val="00F860B3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8F4E3"/>
  <w15:docId w15:val="{7642E8DB-5C17-462F-A507-CC7FF542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49"/>
    <w:pPr>
      <w:ind w:left="360"/>
      <w:jc w:val="both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5268"/>
    <w:pPr>
      <w:keepNext/>
      <w:autoSpaceDE w:val="0"/>
      <w:autoSpaceDN w:val="0"/>
      <w:spacing w:before="120"/>
      <w:ind w:left="0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  <w:style w:type="paragraph" w:customStyle="1" w:styleId="Default">
    <w:name w:val="Default"/>
    <w:rsid w:val="004C7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55268"/>
    <w:rPr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enic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u.drevenice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DFD2-CCA1-4634-934F-D3C77065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Administrator</cp:lastModifiedBy>
  <cp:revision>3</cp:revision>
  <cp:lastPrinted>2021-01-16T11:47:00Z</cp:lastPrinted>
  <dcterms:created xsi:type="dcterms:W3CDTF">2021-07-27T06:26:00Z</dcterms:created>
  <dcterms:modified xsi:type="dcterms:W3CDTF">2021-07-27T06:27:00Z</dcterms:modified>
</cp:coreProperties>
</file>