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07" w:rsidRPr="003A10D6" w:rsidRDefault="00E50107" w:rsidP="00396312">
      <w:pPr>
        <w:pStyle w:val="Normln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DŘEVĚNICE 2" style="position:absolute;left:0;text-align:left;margin-left:0;margin-top:8.25pt;width:36pt;height:40.5pt;z-index:251658240;visibility:visible">
            <v:imagedata r:id="rId5" o:title=""/>
            <w10:wrap type="square"/>
          </v:shape>
        </w:pict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E50107" w:rsidRPr="003A10D6" w:rsidRDefault="00E50107" w:rsidP="00396312">
      <w:pPr>
        <w:pStyle w:val="Normln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E50107" w:rsidRDefault="00E50107" w:rsidP="00396312">
      <w:pPr>
        <w:pStyle w:val="Normln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E50107" w:rsidRPr="005D0048" w:rsidRDefault="00E50107" w:rsidP="00396312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Vyřizuje:Lukavcová</w:t>
      </w:r>
    </w:p>
    <w:p w:rsidR="00E50107" w:rsidRPr="008D05B5" w:rsidRDefault="00E50107" w:rsidP="00396312">
      <w:pPr>
        <w:pStyle w:val="Title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>
        <w:rPr>
          <w:rFonts w:ascii="Calibri" w:hAnsi="Calibri" w:cs="Arial"/>
          <w:i w:val="0"/>
          <w:color w:val="auto"/>
          <w:sz w:val="20"/>
          <w:szCs w:val="20"/>
        </w:rPr>
        <w:t>16.2.2016</w:t>
      </w:r>
    </w:p>
    <w:p w:rsidR="00E50107" w:rsidRPr="005D0048" w:rsidRDefault="00E50107" w:rsidP="00396312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6 /2016/Luk</w:t>
      </w:r>
    </w:p>
    <w:p w:rsidR="00E50107" w:rsidRPr="0037189F" w:rsidRDefault="00E50107" w:rsidP="00396312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>736279726 Lukavcová</w:t>
      </w:r>
    </w:p>
    <w:p w:rsidR="00E50107" w:rsidRPr="005D0048" w:rsidRDefault="00E50107" w:rsidP="00396312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E50107" w:rsidRPr="005D0048" w:rsidRDefault="00E50107" w:rsidP="00396312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link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E50107" w:rsidRDefault="00E50107" w:rsidP="00396312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link"/>
            <w:rFonts w:ascii="Arial" w:hAnsi="Arial" w:cs="Arial"/>
            <w:sz w:val="20"/>
            <w:szCs w:val="20"/>
          </w:rPr>
          <w:t>www.drevenice.org</w:t>
        </w:r>
      </w:hyperlink>
    </w:p>
    <w:p w:rsidR="00E50107" w:rsidRDefault="00E50107"/>
    <w:p w:rsidR="00E50107" w:rsidRDefault="00E50107" w:rsidP="002955D8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  <w:bookmarkStart w:id="0" w:name="_GoBack"/>
      <w:bookmarkEnd w:id="0"/>
    </w:p>
    <w:p w:rsidR="00E50107" w:rsidRDefault="00E50107" w:rsidP="002955D8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</w:p>
    <w:p w:rsidR="00E50107" w:rsidRDefault="00E50107" w:rsidP="002955D8">
      <w:pPr>
        <w:pStyle w:val="Title"/>
        <w:rPr>
          <w:rFonts w:ascii="Arial" w:hAnsi="Arial" w:cs="Arial"/>
          <w:i w:val="0"/>
          <w:color w:val="auto"/>
          <w:sz w:val="32"/>
          <w:szCs w:val="32"/>
        </w:rPr>
      </w:pPr>
      <w:r w:rsidRPr="0012223B"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E50107" w:rsidRPr="0012223B" w:rsidRDefault="00E50107" w:rsidP="002955D8">
      <w:pPr>
        <w:pStyle w:val="Title"/>
        <w:rPr>
          <w:rFonts w:ascii="Arial" w:hAnsi="Arial" w:cs="Arial"/>
          <w:i w:val="0"/>
          <w:sz w:val="28"/>
          <w:szCs w:val="28"/>
        </w:rPr>
      </w:pPr>
      <w:r w:rsidRPr="0012223B">
        <w:rPr>
          <w:rFonts w:ascii="Arial" w:hAnsi="Arial" w:cs="Arial"/>
          <w:i w:val="0"/>
          <w:color w:val="auto"/>
          <w:sz w:val="28"/>
          <w:szCs w:val="28"/>
        </w:rPr>
        <w:t>Na zasedání zastupitelstva Obce Dřevěnice</w:t>
      </w:r>
    </w:p>
    <w:p w:rsidR="00E50107" w:rsidRPr="0037189F" w:rsidRDefault="00E50107" w:rsidP="002955D8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24. února</w:t>
      </w:r>
      <w:r w:rsidRPr="0037189F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2016 </w:t>
      </w:r>
      <w:r w:rsidRPr="0037189F">
        <w:rPr>
          <w:rFonts w:ascii="Arial Black" w:hAnsi="Arial Black"/>
          <w:sz w:val="32"/>
          <w:szCs w:val="32"/>
        </w:rPr>
        <w:t>od 18,00 hodin</w:t>
      </w:r>
    </w:p>
    <w:p w:rsidR="00E50107" w:rsidRDefault="00E50107" w:rsidP="002955D8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</w:p>
    <w:p w:rsidR="00E50107" w:rsidRDefault="00E50107" w:rsidP="002955D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E50107" w:rsidRPr="0037189F" w:rsidRDefault="00E50107" w:rsidP="002955D8">
      <w:pPr>
        <w:jc w:val="center"/>
        <w:rPr>
          <w:rFonts w:ascii="Arial Black" w:hAnsi="Arial Black"/>
        </w:rPr>
      </w:pPr>
    </w:p>
    <w:p w:rsidR="00E50107" w:rsidRDefault="00E50107" w:rsidP="002955D8">
      <w:pPr>
        <w:ind w:left="360"/>
        <w:rPr>
          <w:rFonts w:ascii="Arial Black" w:hAnsi="Arial Black" w:cs="Arial"/>
        </w:rPr>
      </w:pPr>
    </w:p>
    <w:p w:rsidR="00E50107" w:rsidRDefault="00E50107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Kontrola úkolů z minulého zastupitelstva</w:t>
      </w:r>
    </w:p>
    <w:p w:rsidR="00E50107" w:rsidRDefault="00E50107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Výsledek auditu z 11.2.2016</w:t>
      </w:r>
    </w:p>
    <w:p w:rsidR="00E50107" w:rsidRDefault="00E50107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Posouzení nabídek na opravu zvoničky</w:t>
      </w:r>
    </w:p>
    <w:p w:rsidR="00E50107" w:rsidRDefault="00E50107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Informace od SDH Dřevěnice – J. Militký</w:t>
      </w:r>
    </w:p>
    <w:p w:rsidR="00E50107" w:rsidRDefault="00E50107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Návrh na přípravu nových projektů na dotace</w:t>
      </w:r>
    </w:p>
    <w:p w:rsidR="00E50107" w:rsidRDefault="00E50107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Zasíťování stav. pozemků nad OÚ – průběh prací</w:t>
      </w:r>
    </w:p>
    <w:p w:rsidR="00E50107" w:rsidRDefault="00E50107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Příprava výsadby nové zeleně  - silnice Dřevěnice-Radim</w:t>
      </w:r>
    </w:p>
    <w:p w:rsidR="00E50107" w:rsidRDefault="00E50107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Růz</w:t>
      </w:r>
      <w:r w:rsidRPr="0037189F">
        <w:rPr>
          <w:rFonts w:ascii="Arial Black" w:hAnsi="Arial Black" w:cs="Arial"/>
        </w:rPr>
        <w:t>né, dle připomínek zastupitelů obce</w:t>
      </w:r>
    </w:p>
    <w:p w:rsidR="00E50107" w:rsidRDefault="00E50107" w:rsidP="002955D8">
      <w:pPr>
        <w:ind w:left="360"/>
        <w:rPr>
          <w:rFonts w:ascii="Arial Black" w:hAnsi="Arial Black" w:cs="Arial"/>
        </w:rPr>
      </w:pPr>
    </w:p>
    <w:p w:rsidR="00E50107" w:rsidRDefault="00E50107" w:rsidP="002955D8">
      <w:pPr>
        <w:ind w:left="360"/>
        <w:rPr>
          <w:rFonts w:ascii="Arial Black" w:hAnsi="Arial Black" w:cs="Arial"/>
        </w:rPr>
      </w:pPr>
    </w:p>
    <w:p w:rsidR="00E50107" w:rsidRDefault="00E50107" w:rsidP="002955D8">
      <w:pPr>
        <w:ind w:left="360"/>
        <w:rPr>
          <w:rFonts w:ascii="Arial Black" w:hAnsi="Arial Black" w:cs="Arial"/>
        </w:rPr>
      </w:pPr>
    </w:p>
    <w:p w:rsidR="00E50107" w:rsidRDefault="00E50107" w:rsidP="002955D8">
      <w:pPr>
        <w:ind w:left="360"/>
        <w:rPr>
          <w:rFonts w:ascii="Arial Black" w:hAnsi="Arial Black" w:cs="Arial"/>
        </w:rPr>
      </w:pPr>
    </w:p>
    <w:p w:rsidR="00E50107" w:rsidRPr="005C7A92" w:rsidRDefault="00E50107" w:rsidP="002955D8">
      <w:pPr>
        <w:rPr>
          <w:rFonts w:ascii="Arial" w:hAnsi="Arial" w:cs="Arial"/>
        </w:rPr>
      </w:pPr>
    </w:p>
    <w:p w:rsidR="00E50107" w:rsidRDefault="00E50107" w:rsidP="002955D8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Lukavcová Ludmila</w:t>
      </w:r>
    </w:p>
    <w:p w:rsidR="00E50107" w:rsidRPr="005C7A92" w:rsidRDefault="00E50107" w:rsidP="002955D8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místostarosta obce Dřevěnice</w:t>
      </w:r>
    </w:p>
    <w:sectPr w:rsidR="00E50107" w:rsidRPr="005C7A92" w:rsidSect="00B2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7A2"/>
    <w:multiLevelType w:val="hybridMultilevel"/>
    <w:tmpl w:val="09BCB9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9CE"/>
    <w:rsid w:val="000341EC"/>
    <w:rsid w:val="000F44CA"/>
    <w:rsid w:val="000F4ADD"/>
    <w:rsid w:val="0012223B"/>
    <w:rsid w:val="00130B2F"/>
    <w:rsid w:val="002955D8"/>
    <w:rsid w:val="00356C90"/>
    <w:rsid w:val="0037189F"/>
    <w:rsid w:val="00373FDB"/>
    <w:rsid w:val="00396312"/>
    <w:rsid w:val="003A10D6"/>
    <w:rsid w:val="00545396"/>
    <w:rsid w:val="005C7A92"/>
    <w:rsid w:val="005D0048"/>
    <w:rsid w:val="00652D87"/>
    <w:rsid w:val="00721951"/>
    <w:rsid w:val="00812CCB"/>
    <w:rsid w:val="00846CFB"/>
    <w:rsid w:val="008D05B5"/>
    <w:rsid w:val="00A909CE"/>
    <w:rsid w:val="00B24500"/>
    <w:rsid w:val="00BC0396"/>
    <w:rsid w:val="00BC3654"/>
    <w:rsid w:val="00D23E12"/>
    <w:rsid w:val="00D434C1"/>
    <w:rsid w:val="00DD37D0"/>
    <w:rsid w:val="00DE41CA"/>
    <w:rsid w:val="00E50107"/>
    <w:rsid w:val="00ED2E10"/>
    <w:rsid w:val="00F16194"/>
    <w:rsid w:val="00F45BEC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09CE"/>
    <w:rPr>
      <w:lang w:eastAsia="en-US"/>
    </w:rPr>
  </w:style>
  <w:style w:type="paragraph" w:customStyle="1" w:styleId="Normln">
    <w:name w:val="Normální~"/>
    <w:basedOn w:val="Normal"/>
    <w:uiPriority w:val="99"/>
    <w:rsid w:val="003963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itle">
    <w:name w:val="Title"/>
    <w:basedOn w:val="Normal"/>
    <w:link w:val="TitleChar"/>
    <w:uiPriority w:val="99"/>
    <w:qFormat/>
    <w:rsid w:val="00396312"/>
    <w:pPr>
      <w:spacing w:after="0" w:line="240" w:lineRule="auto"/>
      <w:jc w:val="center"/>
    </w:pPr>
    <w:rPr>
      <w:rFonts w:ascii="Times New Roman" w:eastAsia="Times New Roman" w:hAnsi="Times New Roman"/>
      <w:b/>
      <w:i/>
      <w:shadow/>
      <w:color w:val="993300"/>
      <w:spacing w:val="40"/>
      <w:sz w:val="72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396312"/>
    <w:rPr>
      <w:rFonts w:ascii="Times New Roman" w:hAnsi="Times New Roman" w:cs="Times New Roman"/>
      <w:b/>
      <w:i/>
      <w:shadow/>
      <w:color w:val="993300"/>
      <w:spacing w:val="4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396312"/>
    <w:rPr>
      <w:rFonts w:cs="Times New Roman"/>
      <w:color w:val="0000FF"/>
      <w:u w:val="single"/>
    </w:rPr>
  </w:style>
  <w:style w:type="character" w:customStyle="1" w:styleId="CharChar">
    <w:name w:val="Char Char"/>
    <w:basedOn w:val="DefaultParagraphFont"/>
    <w:uiPriority w:val="99"/>
    <w:rsid w:val="002955D8"/>
    <w:rPr>
      <w:rFonts w:cs="Times New Roman"/>
      <w:b/>
      <w:i/>
      <w:shadow/>
      <w:color w:val="993300"/>
      <w:spacing w:val="40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118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Lukavcová Ludmila</dc:creator>
  <cp:keywords/>
  <dc:description/>
  <cp:lastModifiedBy>OÚ Dřevěnice</cp:lastModifiedBy>
  <cp:revision>2</cp:revision>
  <cp:lastPrinted>2016-02-17T17:01:00Z</cp:lastPrinted>
  <dcterms:created xsi:type="dcterms:W3CDTF">2016-02-17T17:16:00Z</dcterms:created>
  <dcterms:modified xsi:type="dcterms:W3CDTF">2016-02-17T17:16:00Z</dcterms:modified>
</cp:coreProperties>
</file>