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3CDD" w14:textId="3ED72CD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proofErr w:type="spellStart"/>
      <w:proofErr w:type="gramStart"/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Vyřizuje: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Lukavcová</w:t>
      </w:r>
      <w:proofErr w:type="spellEnd"/>
      <w:proofErr w:type="gramEnd"/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 Ludmila</w:t>
      </w:r>
    </w:p>
    <w:p w14:paraId="6F479406" w14:textId="3C0F96B1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Datum: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9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3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202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</w:p>
    <w:p w14:paraId="2806AE48" w14:textId="565D2928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Naše č.j.: </w:t>
      </w:r>
      <w:r w:rsidR="00A22A8E">
        <w:rPr>
          <w:rFonts w:asciiTheme="minorHAnsi" w:hAnsiTheme="minorHAnsi" w:cs="Arial"/>
          <w:i w:val="0"/>
          <w:color w:val="auto"/>
          <w:sz w:val="20"/>
          <w:szCs w:val="20"/>
        </w:rPr>
        <w:t>7</w:t>
      </w:r>
      <w:r w:rsidR="0051449F" w:rsidRPr="00253AA4">
        <w:rPr>
          <w:rFonts w:asciiTheme="minorHAnsi" w:hAnsiTheme="minorHAnsi" w:cs="Arial"/>
          <w:i w:val="0"/>
          <w:color w:val="auto"/>
          <w:sz w:val="20"/>
          <w:szCs w:val="20"/>
        </w:rPr>
        <w:t>/2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/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253AA4" w:rsidRDefault="000877ED" w:rsidP="00AB040E">
      <w:pPr>
        <w:rPr>
          <w:rFonts w:asciiTheme="minorHAnsi" w:hAnsiTheme="minorHAnsi" w:cs="Arial"/>
          <w:b/>
          <w:sz w:val="20"/>
          <w:szCs w:val="20"/>
        </w:rPr>
      </w:pPr>
      <w:r w:rsidRPr="00253AA4">
        <w:rPr>
          <w:rFonts w:asciiTheme="minorHAnsi" w:hAnsiTheme="minorHAnsi" w:cs="Arial"/>
        </w:rPr>
        <w:sym w:font="Wingdings" w:char="F028"/>
      </w:r>
      <w:r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  <w:b/>
          <w:sz w:val="20"/>
          <w:szCs w:val="20"/>
        </w:rPr>
        <w:t xml:space="preserve">601 395 386 Mgr. Vrabec, 736 279 726 </w:t>
      </w:r>
      <w:proofErr w:type="spellStart"/>
      <w:r w:rsidRPr="00253AA4">
        <w:rPr>
          <w:rFonts w:asciiTheme="minorHAnsi" w:hAnsiTheme="minorHAnsi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253AA4">
          <w:rPr>
            <w:rStyle w:val="Hypertextovodkaz"/>
            <w:rFonts w:asciiTheme="minorHAnsi" w:hAnsiTheme="minorHAnsi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253AA4">
          <w:rPr>
            <w:rStyle w:val="Hypertextovodkaz"/>
            <w:rFonts w:asciiTheme="minorHAnsi" w:hAnsiTheme="minorHAnsi" w:cs="Arial"/>
            <w:sz w:val="20"/>
            <w:szCs w:val="20"/>
          </w:rPr>
          <w:t>www.drevenice.org</w:t>
        </w:r>
      </w:hyperlink>
    </w:p>
    <w:p w14:paraId="3CAA183C" w14:textId="77777777" w:rsidR="000877ED" w:rsidRPr="00253AA4" w:rsidRDefault="000877ED" w:rsidP="00AB040E">
      <w:pPr>
        <w:rPr>
          <w:rFonts w:asciiTheme="minorHAnsi" w:hAnsiTheme="minorHAnsi"/>
          <w:sz w:val="28"/>
          <w:szCs w:val="28"/>
        </w:rPr>
      </w:pPr>
    </w:p>
    <w:p w14:paraId="647096C1" w14:textId="77777777" w:rsidR="00F95CEB" w:rsidRPr="00253AA4" w:rsidRDefault="00F95CEB" w:rsidP="00591117">
      <w:pPr>
        <w:rPr>
          <w:rFonts w:asciiTheme="minorHAnsi" w:hAnsiTheme="minorHAnsi" w:cs="Arial"/>
          <w:b/>
          <w:sz w:val="22"/>
          <w:szCs w:val="22"/>
        </w:rPr>
      </w:pPr>
    </w:p>
    <w:p w14:paraId="7AE1AFA2" w14:textId="3F1BC2AD" w:rsidR="0051449F" w:rsidRPr="00253AA4" w:rsidRDefault="0051449F" w:rsidP="00821B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9366186" w14:textId="77777777" w:rsidR="001A3742" w:rsidRPr="00253AA4" w:rsidRDefault="001A3742" w:rsidP="0051449F">
      <w:pPr>
        <w:rPr>
          <w:rFonts w:asciiTheme="minorHAnsi" w:hAnsiTheme="minorHAnsi" w:cs="Arial"/>
        </w:rPr>
      </w:pPr>
    </w:p>
    <w:p w14:paraId="2708452F" w14:textId="4CFA186C" w:rsidR="0051449F" w:rsidRPr="00A22A8E" w:rsidRDefault="0051449F" w:rsidP="0051449F">
      <w:pPr>
        <w:rPr>
          <w:rFonts w:asciiTheme="minorHAnsi" w:hAnsiTheme="minorHAnsi" w:cs="Arial"/>
          <w:b/>
          <w:bCs/>
        </w:rPr>
      </w:pPr>
      <w:r w:rsidRPr="00A22A8E">
        <w:rPr>
          <w:rFonts w:asciiTheme="minorHAnsi" w:hAnsiTheme="minorHAnsi" w:cs="Arial"/>
          <w:b/>
          <w:bCs/>
        </w:rPr>
        <w:t>Věc</w:t>
      </w:r>
      <w:r w:rsidR="001A3742" w:rsidRPr="00A22A8E">
        <w:rPr>
          <w:rFonts w:asciiTheme="minorHAnsi" w:hAnsiTheme="minorHAnsi" w:cs="Arial"/>
          <w:b/>
          <w:bCs/>
        </w:rPr>
        <w:t>:</w:t>
      </w:r>
      <w:r w:rsidRPr="00A22A8E">
        <w:rPr>
          <w:rFonts w:asciiTheme="minorHAnsi" w:hAnsiTheme="minorHAnsi" w:cs="Arial"/>
          <w:b/>
          <w:bCs/>
        </w:rPr>
        <w:t xml:space="preserve"> </w:t>
      </w:r>
      <w:r w:rsidR="0031146C" w:rsidRPr="00A22A8E">
        <w:rPr>
          <w:rFonts w:asciiTheme="minorHAnsi" w:hAnsiTheme="minorHAnsi" w:cs="Arial"/>
          <w:b/>
          <w:bCs/>
        </w:rPr>
        <w:t xml:space="preserve">záměr </w:t>
      </w:r>
      <w:r w:rsidR="00A22A8E" w:rsidRPr="00A22A8E">
        <w:rPr>
          <w:rFonts w:asciiTheme="minorHAnsi" w:hAnsiTheme="minorHAnsi" w:cs="Arial"/>
          <w:b/>
          <w:bCs/>
        </w:rPr>
        <w:t>směny</w:t>
      </w:r>
      <w:r w:rsidR="00A764E7" w:rsidRPr="00A22A8E">
        <w:rPr>
          <w:rFonts w:asciiTheme="minorHAnsi" w:hAnsiTheme="minorHAnsi" w:cs="Arial"/>
          <w:b/>
          <w:bCs/>
        </w:rPr>
        <w:t xml:space="preserve"> </w:t>
      </w:r>
      <w:r w:rsidR="0031146C" w:rsidRPr="00A22A8E">
        <w:rPr>
          <w:rFonts w:asciiTheme="minorHAnsi" w:hAnsiTheme="minorHAnsi" w:cs="Arial"/>
          <w:b/>
          <w:bCs/>
        </w:rPr>
        <w:t>pozemk</w:t>
      </w:r>
      <w:r w:rsidR="00A22A8E" w:rsidRPr="00A22A8E">
        <w:rPr>
          <w:rFonts w:asciiTheme="minorHAnsi" w:hAnsiTheme="minorHAnsi" w:cs="Arial"/>
          <w:b/>
          <w:bCs/>
        </w:rPr>
        <w:t>ů</w:t>
      </w:r>
    </w:p>
    <w:p w14:paraId="52A6ED75" w14:textId="68F0853B" w:rsidR="0051449F" w:rsidRPr="00253AA4" w:rsidRDefault="0051449F" w:rsidP="0051449F">
      <w:pPr>
        <w:rPr>
          <w:rFonts w:asciiTheme="minorHAnsi" w:hAnsiTheme="minorHAnsi" w:cs="Arial"/>
        </w:rPr>
      </w:pPr>
    </w:p>
    <w:p w14:paraId="62937E2C" w14:textId="6E8D9EBE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Obec Dřevěnice tímto oznamuje záměr </w:t>
      </w:r>
      <w:r w:rsidR="00A22A8E">
        <w:rPr>
          <w:rFonts w:asciiTheme="minorHAnsi" w:hAnsiTheme="minorHAnsi"/>
          <w:bCs/>
        </w:rPr>
        <w:t>směny pozemků</w:t>
      </w:r>
      <w:r w:rsidRPr="00253AA4">
        <w:rPr>
          <w:rFonts w:asciiTheme="minorHAnsi" w:hAnsiTheme="minorHAnsi"/>
          <w:bCs/>
        </w:rPr>
        <w:t>:</w:t>
      </w:r>
    </w:p>
    <w:p w14:paraId="4F5C52DF" w14:textId="77777777" w:rsidR="0031146C" w:rsidRPr="00253AA4" w:rsidRDefault="0031146C" w:rsidP="0031146C">
      <w:pPr>
        <w:jc w:val="both"/>
        <w:rPr>
          <w:rFonts w:asciiTheme="minorHAnsi" w:hAnsiTheme="minorHAnsi"/>
          <w:bCs/>
        </w:rPr>
      </w:pPr>
    </w:p>
    <w:p w14:paraId="23E41CA4" w14:textId="6E345A6F" w:rsidR="0031146C" w:rsidRPr="00A22A8E" w:rsidRDefault="0068744A" w:rsidP="003114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KN </w:t>
      </w:r>
      <w:r w:rsidR="00A764E7" w:rsidRPr="00A22A8E">
        <w:rPr>
          <w:rFonts w:asciiTheme="minorHAnsi" w:hAnsiTheme="minorHAnsi"/>
          <w:b/>
        </w:rPr>
        <w:t>804/</w:t>
      </w:r>
      <w:r w:rsidR="00A22A8E" w:rsidRPr="00A22A8E">
        <w:rPr>
          <w:rFonts w:asciiTheme="minorHAnsi" w:hAnsiTheme="minorHAnsi"/>
          <w:b/>
        </w:rPr>
        <w:t>2</w:t>
      </w:r>
      <w:r w:rsidR="0031146C" w:rsidRPr="00A22A8E">
        <w:rPr>
          <w:rFonts w:asciiTheme="minorHAnsi" w:hAnsiTheme="minorHAnsi"/>
          <w:b/>
        </w:rPr>
        <w:t xml:space="preserve"> o výměře </w:t>
      </w:r>
      <w:r w:rsidR="00A22A8E" w:rsidRPr="00A22A8E">
        <w:rPr>
          <w:rFonts w:asciiTheme="minorHAnsi" w:hAnsiTheme="minorHAnsi"/>
          <w:b/>
        </w:rPr>
        <w:t>884 m</w:t>
      </w:r>
      <w:r w:rsidR="00A22A8E" w:rsidRPr="00FD2817">
        <w:rPr>
          <w:rFonts w:asciiTheme="minorHAnsi" w:hAnsiTheme="minorHAnsi"/>
          <w:b/>
          <w:vertAlign w:val="superscript"/>
        </w:rPr>
        <w:t>2</w:t>
      </w:r>
      <w:r w:rsidR="0031146C" w:rsidRPr="00A22A8E">
        <w:rPr>
          <w:rFonts w:asciiTheme="minorHAnsi" w:hAnsiTheme="minorHAnsi"/>
          <w:b/>
        </w:rPr>
        <w:t xml:space="preserve">, druh </w:t>
      </w:r>
      <w:r w:rsidR="00A764E7" w:rsidRPr="00A22A8E">
        <w:rPr>
          <w:rFonts w:asciiTheme="minorHAnsi" w:hAnsiTheme="minorHAnsi"/>
          <w:b/>
        </w:rPr>
        <w:t>ostatní plocha</w:t>
      </w:r>
      <w:r w:rsidR="00FD2817">
        <w:rPr>
          <w:rFonts w:asciiTheme="minorHAnsi" w:hAnsiTheme="minorHAnsi"/>
          <w:b/>
        </w:rPr>
        <w:t>, ve vlastnictví obce Dřevěnice</w:t>
      </w:r>
    </w:p>
    <w:p w14:paraId="00B25E27" w14:textId="77777777" w:rsidR="00A22A8E" w:rsidRPr="00A22A8E" w:rsidRDefault="00A22A8E" w:rsidP="0031146C">
      <w:pPr>
        <w:jc w:val="both"/>
        <w:rPr>
          <w:rFonts w:asciiTheme="minorHAnsi" w:hAnsiTheme="minorHAnsi"/>
          <w:b/>
        </w:rPr>
      </w:pPr>
    </w:p>
    <w:p w14:paraId="09C37B2C" w14:textId="310782AD" w:rsidR="0031146C" w:rsidRDefault="0031146C" w:rsidP="0031146C">
      <w:pPr>
        <w:jc w:val="both"/>
        <w:rPr>
          <w:rFonts w:asciiTheme="minorHAnsi" w:hAnsiTheme="minorHAnsi"/>
          <w:b/>
        </w:rPr>
      </w:pPr>
      <w:r w:rsidRPr="00A22A8E">
        <w:rPr>
          <w:rFonts w:asciiTheme="minorHAnsi" w:hAnsiTheme="minorHAnsi"/>
          <w:b/>
        </w:rPr>
        <w:t>Pozemek vznikl dle GP 5</w:t>
      </w:r>
      <w:r w:rsidR="00A764E7" w:rsidRPr="00A22A8E">
        <w:rPr>
          <w:rFonts w:asciiTheme="minorHAnsi" w:hAnsiTheme="minorHAnsi"/>
          <w:b/>
        </w:rPr>
        <w:t>67-16</w:t>
      </w:r>
      <w:r w:rsidRPr="00A22A8E">
        <w:rPr>
          <w:rFonts w:asciiTheme="minorHAnsi" w:hAnsiTheme="minorHAnsi"/>
          <w:b/>
        </w:rPr>
        <w:t>/202</w:t>
      </w:r>
      <w:r w:rsidR="00A764E7" w:rsidRPr="00A22A8E">
        <w:rPr>
          <w:rFonts w:asciiTheme="minorHAnsi" w:hAnsiTheme="minorHAnsi"/>
          <w:b/>
        </w:rPr>
        <w:t>2</w:t>
      </w:r>
      <w:r w:rsidRPr="00A22A8E">
        <w:rPr>
          <w:rFonts w:asciiTheme="minorHAnsi" w:hAnsiTheme="minorHAnsi"/>
          <w:b/>
        </w:rPr>
        <w:t xml:space="preserve"> ze dne </w:t>
      </w:r>
      <w:r w:rsidR="00A764E7" w:rsidRPr="00A22A8E">
        <w:rPr>
          <w:rFonts w:asciiTheme="minorHAnsi" w:hAnsiTheme="minorHAnsi"/>
          <w:b/>
        </w:rPr>
        <w:t>4.3.2022</w:t>
      </w:r>
    </w:p>
    <w:p w14:paraId="082CE4D1" w14:textId="3D52E1B8" w:rsidR="00FD2817" w:rsidRDefault="00FD2817" w:rsidP="0031146C">
      <w:pPr>
        <w:jc w:val="both"/>
        <w:rPr>
          <w:rFonts w:asciiTheme="minorHAnsi" w:hAnsiTheme="minorHAnsi"/>
          <w:b/>
        </w:rPr>
      </w:pPr>
    </w:p>
    <w:p w14:paraId="2FAA27BC" w14:textId="349FB91F" w:rsidR="00FD2817" w:rsidRPr="00A22A8E" w:rsidRDefault="00FD2817" w:rsidP="003114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</w:t>
      </w:r>
    </w:p>
    <w:p w14:paraId="2B58FC1C" w14:textId="77777777" w:rsidR="0031146C" w:rsidRPr="00A22A8E" w:rsidRDefault="0031146C" w:rsidP="0031146C">
      <w:pPr>
        <w:jc w:val="both"/>
        <w:rPr>
          <w:rFonts w:asciiTheme="minorHAnsi" w:hAnsiTheme="minorHAnsi"/>
          <w:b/>
        </w:rPr>
      </w:pPr>
    </w:p>
    <w:p w14:paraId="10A7E517" w14:textId="3BE0D37D" w:rsidR="00A22A8E" w:rsidRPr="00A22A8E" w:rsidRDefault="00A22A8E" w:rsidP="0031146C">
      <w:pPr>
        <w:jc w:val="both"/>
        <w:rPr>
          <w:rFonts w:asciiTheme="minorHAnsi" w:hAnsiTheme="minorHAnsi"/>
          <w:b/>
        </w:rPr>
      </w:pPr>
      <w:r w:rsidRPr="00A22A8E">
        <w:rPr>
          <w:rFonts w:asciiTheme="minorHAnsi" w:hAnsiTheme="minorHAnsi"/>
          <w:b/>
        </w:rPr>
        <w:t>KN st. 1/3 o výměře 619 m</w:t>
      </w:r>
      <w:r w:rsidRPr="00FD2817">
        <w:rPr>
          <w:rFonts w:asciiTheme="minorHAnsi" w:hAnsiTheme="minorHAnsi"/>
          <w:b/>
          <w:vertAlign w:val="superscript"/>
        </w:rPr>
        <w:t>2</w:t>
      </w:r>
      <w:r w:rsidRPr="00A22A8E">
        <w:rPr>
          <w:rFonts w:asciiTheme="minorHAnsi" w:hAnsiTheme="minorHAnsi"/>
          <w:b/>
        </w:rPr>
        <w:t>, druh zastavěná plocha</w:t>
      </w:r>
      <w:r w:rsidR="00FD2817">
        <w:rPr>
          <w:rFonts w:asciiTheme="minorHAnsi" w:hAnsiTheme="minorHAnsi"/>
          <w:b/>
        </w:rPr>
        <w:t xml:space="preserve">, </w:t>
      </w:r>
      <w:r w:rsidR="00FD2817">
        <w:rPr>
          <w:rFonts w:asciiTheme="minorHAnsi" w:hAnsiTheme="minorHAnsi"/>
          <w:b/>
        </w:rPr>
        <w:t>ve vlastnictví Krkonošská realitní a.s.</w:t>
      </w:r>
    </w:p>
    <w:p w14:paraId="45A332DE" w14:textId="20E35561" w:rsidR="00A22A8E" w:rsidRPr="00A22A8E" w:rsidRDefault="00A22A8E" w:rsidP="0031146C">
      <w:pPr>
        <w:jc w:val="both"/>
        <w:rPr>
          <w:rFonts w:asciiTheme="minorHAnsi" w:hAnsiTheme="minorHAnsi"/>
          <w:b/>
        </w:rPr>
      </w:pPr>
    </w:p>
    <w:p w14:paraId="125EE537" w14:textId="12A3CD4B" w:rsidR="00A22A8E" w:rsidRPr="00A22A8E" w:rsidRDefault="00A22A8E" w:rsidP="00A22A8E">
      <w:pPr>
        <w:jc w:val="both"/>
        <w:rPr>
          <w:rFonts w:asciiTheme="minorHAnsi" w:hAnsiTheme="minorHAnsi"/>
          <w:b/>
        </w:rPr>
      </w:pPr>
      <w:r w:rsidRPr="00A22A8E">
        <w:rPr>
          <w:rFonts w:asciiTheme="minorHAnsi" w:hAnsiTheme="minorHAnsi"/>
          <w:b/>
        </w:rPr>
        <w:t>Pozemek vznikl dle GP 565-15/2022 ze dne 2.3.2022</w:t>
      </w:r>
    </w:p>
    <w:p w14:paraId="4C4F1ED6" w14:textId="7864C780" w:rsidR="00A22A8E" w:rsidRDefault="00A22A8E" w:rsidP="0031146C">
      <w:pPr>
        <w:jc w:val="both"/>
        <w:rPr>
          <w:rFonts w:asciiTheme="minorHAnsi" w:hAnsiTheme="minorHAnsi"/>
          <w:bCs/>
        </w:rPr>
      </w:pPr>
    </w:p>
    <w:p w14:paraId="4D466F5D" w14:textId="77777777" w:rsidR="00FD2817" w:rsidRDefault="00FD2817" w:rsidP="0031146C">
      <w:pPr>
        <w:jc w:val="both"/>
        <w:rPr>
          <w:rFonts w:asciiTheme="minorHAnsi" w:hAnsiTheme="minorHAnsi"/>
          <w:bCs/>
        </w:rPr>
      </w:pPr>
    </w:p>
    <w:p w14:paraId="530FA8E6" w14:textId="77777777" w:rsidR="00A22A8E" w:rsidRDefault="00A22A8E" w:rsidP="0031146C">
      <w:pPr>
        <w:jc w:val="both"/>
        <w:rPr>
          <w:rFonts w:asciiTheme="minorHAnsi" w:hAnsiTheme="minorHAnsi"/>
          <w:bCs/>
        </w:rPr>
      </w:pPr>
    </w:p>
    <w:p w14:paraId="0FCC8FB2" w14:textId="3F048A8F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Tento záměr byl projednán 9.3.2022 na </w:t>
      </w:r>
      <w:r w:rsidR="00A03E11">
        <w:rPr>
          <w:rFonts w:asciiTheme="minorHAnsi" w:hAnsiTheme="minorHAnsi"/>
          <w:bCs/>
        </w:rPr>
        <w:t xml:space="preserve">zasedání </w:t>
      </w:r>
      <w:r w:rsidRPr="00253AA4">
        <w:rPr>
          <w:rFonts w:asciiTheme="minorHAnsi" w:hAnsiTheme="minorHAnsi"/>
          <w:bCs/>
        </w:rPr>
        <w:t>zastupitelstv</w:t>
      </w:r>
      <w:r w:rsidR="00A03E11">
        <w:rPr>
          <w:rFonts w:asciiTheme="minorHAnsi" w:hAnsiTheme="minorHAnsi"/>
          <w:bCs/>
        </w:rPr>
        <w:t>a</w:t>
      </w:r>
      <w:r w:rsidRPr="00253AA4">
        <w:rPr>
          <w:rFonts w:asciiTheme="minorHAnsi" w:hAnsiTheme="minorHAnsi"/>
          <w:bCs/>
        </w:rPr>
        <w:t xml:space="preserve"> obce </w:t>
      </w:r>
      <w:r w:rsidR="00A03E11">
        <w:rPr>
          <w:rFonts w:asciiTheme="minorHAnsi" w:hAnsiTheme="minorHAnsi"/>
          <w:bCs/>
        </w:rPr>
        <w:t>Dřevěnice. Z</w:t>
      </w:r>
      <w:r w:rsidR="00754D82">
        <w:rPr>
          <w:rFonts w:asciiTheme="minorHAnsi" w:hAnsiTheme="minorHAnsi"/>
          <w:bCs/>
        </w:rPr>
        <w:t xml:space="preserve">astupitelstvo </w:t>
      </w:r>
      <w:r w:rsidR="00FD2817">
        <w:rPr>
          <w:rFonts w:asciiTheme="minorHAnsi" w:hAnsiTheme="minorHAnsi"/>
          <w:bCs/>
        </w:rPr>
        <w:t xml:space="preserve">obce </w:t>
      </w:r>
      <w:r w:rsidR="00A22A8E">
        <w:rPr>
          <w:rFonts w:asciiTheme="minorHAnsi" w:hAnsiTheme="minorHAnsi"/>
          <w:bCs/>
        </w:rPr>
        <w:t>směnu</w:t>
      </w:r>
      <w:r w:rsidRPr="00253AA4">
        <w:rPr>
          <w:rFonts w:asciiTheme="minorHAnsi" w:hAnsiTheme="minorHAnsi"/>
          <w:bCs/>
        </w:rPr>
        <w:t xml:space="preserve"> pozemk</w:t>
      </w:r>
      <w:r w:rsidR="00A22A8E">
        <w:rPr>
          <w:rFonts w:asciiTheme="minorHAnsi" w:hAnsiTheme="minorHAnsi"/>
          <w:bCs/>
        </w:rPr>
        <w:t>ů</w:t>
      </w:r>
      <w:r w:rsidRPr="00253AA4">
        <w:rPr>
          <w:rFonts w:asciiTheme="minorHAnsi" w:hAnsiTheme="minorHAnsi"/>
          <w:bCs/>
        </w:rPr>
        <w:t xml:space="preserve"> </w:t>
      </w:r>
      <w:r w:rsidR="00FD2817">
        <w:rPr>
          <w:rFonts w:asciiTheme="minorHAnsi" w:hAnsiTheme="minorHAnsi"/>
          <w:bCs/>
        </w:rPr>
        <w:t>schválilo.</w:t>
      </w:r>
    </w:p>
    <w:p w14:paraId="35B16B1E" w14:textId="77777777" w:rsidR="0031146C" w:rsidRPr="00253AA4" w:rsidRDefault="0031146C" w:rsidP="0031146C">
      <w:pPr>
        <w:jc w:val="both"/>
        <w:rPr>
          <w:rFonts w:asciiTheme="minorHAnsi" w:hAnsiTheme="minorHAnsi"/>
          <w:b/>
        </w:rPr>
      </w:pPr>
    </w:p>
    <w:p w14:paraId="7E5F3C1F" w14:textId="0517E105" w:rsidR="000877ED" w:rsidRPr="00253AA4" w:rsidRDefault="000877ED" w:rsidP="00AB040E">
      <w:pPr>
        <w:jc w:val="both"/>
        <w:rPr>
          <w:rFonts w:asciiTheme="minorHAnsi" w:hAnsiTheme="minorHAnsi" w:cs="Arial"/>
        </w:rPr>
      </w:pPr>
    </w:p>
    <w:p w14:paraId="00202D39" w14:textId="6D73A438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086FE140" w14:textId="77777777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269269D3" w14:textId="77777777" w:rsidR="000877ED" w:rsidRPr="00253AA4" w:rsidRDefault="000877ED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47522D55" w14:textId="1E03249D" w:rsidR="000877ED" w:rsidRPr="00253AA4" w:rsidRDefault="00213874" w:rsidP="007F1AD7">
      <w:pPr>
        <w:ind w:left="4248" w:firstLine="708"/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</w:t>
      </w:r>
      <w:r w:rsidR="000877ED" w:rsidRPr="00253AA4">
        <w:rPr>
          <w:rFonts w:asciiTheme="minorHAnsi" w:hAnsiTheme="minorHAnsi" w:cs="Arial"/>
        </w:rPr>
        <w:t>Mgr. Vrabec Dušan</w:t>
      </w:r>
    </w:p>
    <w:p w14:paraId="36A1E022" w14:textId="17EF537C" w:rsidR="000877ED" w:rsidRDefault="000877ED" w:rsidP="00990C4B">
      <w:pPr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                                                                </w:t>
      </w:r>
      <w:r w:rsidR="00956092"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</w:rPr>
        <w:t xml:space="preserve">   </w:t>
      </w:r>
      <w:r w:rsidR="0031146C" w:rsidRPr="00253AA4">
        <w:rPr>
          <w:rFonts w:asciiTheme="minorHAnsi" w:hAnsiTheme="minorHAnsi" w:cs="Arial"/>
        </w:rPr>
        <w:t xml:space="preserve">                 </w:t>
      </w:r>
      <w:r w:rsidRPr="00253AA4">
        <w:rPr>
          <w:rFonts w:asciiTheme="minorHAnsi" w:hAnsiTheme="minorHAnsi" w:cs="Arial"/>
        </w:rPr>
        <w:t xml:space="preserve">   </w:t>
      </w:r>
      <w:proofErr w:type="gramStart"/>
      <w:r w:rsidRPr="00253AA4">
        <w:rPr>
          <w:rFonts w:asciiTheme="minorHAnsi" w:hAnsiTheme="minorHAnsi" w:cs="Arial"/>
        </w:rPr>
        <w:t>starosta  obce</w:t>
      </w:r>
      <w:proofErr w:type="gramEnd"/>
      <w:r w:rsidRPr="00253AA4">
        <w:rPr>
          <w:rFonts w:asciiTheme="minorHAnsi" w:hAnsiTheme="minorHAnsi" w:cs="Arial"/>
        </w:rPr>
        <w:t xml:space="preserve"> Dřevěnice</w:t>
      </w:r>
    </w:p>
    <w:p w14:paraId="53627A29" w14:textId="03F566FE" w:rsidR="00A22A8E" w:rsidRDefault="00A22A8E" w:rsidP="00990C4B">
      <w:pPr>
        <w:jc w:val="both"/>
        <w:rPr>
          <w:rFonts w:asciiTheme="minorHAnsi" w:hAnsiTheme="minorHAnsi" w:cs="Arial"/>
        </w:rPr>
      </w:pPr>
    </w:p>
    <w:p w14:paraId="787CC78E" w14:textId="66009602" w:rsidR="00A22A8E" w:rsidRDefault="00A22A8E" w:rsidP="00990C4B">
      <w:pPr>
        <w:jc w:val="both"/>
        <w:rPr>
          <w:rFonts w:asciiTheme="minorHAnsi" w:hAnsiTheme="minorHAnsi" w:cs="Arial"/>
        </w:rPr>
      </w:pPr>
    </w:p>
    <w:p w14:paraId="6FF4BDEE" w14:textId="77777777" w:rsidR="00A22A8E" w:rsidRDefault="00A22A8E" w:rsidP="00990C4B">
      <w:pPr>
        <w:jc w:val="both"/>
        <w:rPr>
          <w:rFonts w:asciiTheme="minorHAnsi" w:hAnsiTheme="minorHAnsi" w:cs="Arial"/>
        </w:rPr>
      </w:pPr>
    </w:p>
    <w:p w14:paraId="4ECCF1FD" w14:textId="77777777" w:rsidR="00A22A8E" w:rsidRDefault="00A22A8E" w:rsidP="00990C4B">
      <w:pPr>
        <w:jc w:val="both"/>
        <w:rPr>
          <w:rFonts w:asciiTheme="minorHAnsi" w:hAnsiTheme="minorHAnsi" w:cs="Arial"/>
        </w:rPr>
      </w:pPr>
    </w:p>
    <w:p w14:paraId="3F87BBA5" w14:textId="295EE68F" w:rsidR="00A22A8E" w:rsidRDefault="00A22A8E" w:rsidP="00990C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vystaveno:</w:t>
      </w:r>
      <w:r w:rsidR="00954733">
        <w:rPr>
          <w:rFonts w:asciiTheme="minorHAnsi" w:hAnsiTheme="minorHAnsi" w:cs="Arial"/>
        </w:rPr>
        <w:t xml:space="preserve"> 9.3.2022</w:t>
      </w:r>
    </w:p>
    <w:p w14:paraId="2685BADF" w14:textId="735ED68C" w:rsidR="00A22A8E" w:rsidRDefault="00A22A8E" w:rsidP="00990C4B">
      <w:pPr>
        <w:jc w:val="both"/>
        <w:rPr>
          <w:rFonts w:asciiTheme="minorHAnsi" w:hAnsiTheme="minorHAnsi" w:cs="Arial"/>
        </w:rPr>
      </w:pPr>
    </w:p>
    <w:p w14:paraId="1859BB63" w14:textId="457688A0" w:rsidR="00A22A8E" w:rsidRDefault="00A22A8E" w:rsidP="00990C4B">
      <w:pPr>
        <w:jc w:val="both"/>
        <w:rPr>
          <w:rFonts w:asciiTheme="minorHAnsi" w:hAnsiTheme="minorHAnsi" w:cs="Arial"/>
        </w:rPr>
      </w:pPr>
    </w:p>
    <w:p w14:paraId="6F643CC9" w14:textId="2004C59A" w:rsidR="00A22A8E" w:rsidRPr="00253AA4" w:rsidRDefault="00A22A8E" w:rsidP="00990C4B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sejmuto:</w:t>
      </w:r>
    </w:p>
    <w:sectPr w:rsidR="00A22A8E" w:rsidRPr="00253AA4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5061B2"/>
    <w:multiLevelType w:val="hybridMultilevel"/>
    <w:tmpl w:val="6CE897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414"/>
    <w:rsid w:val="000877ED"/>
    <w:rsid w:val="000A0D39"/>
    <w:rsid w:val="000A5CC7"/>
    <w:rsid w:val="000E7E56"/>
    <w:rsid w:val="001160FB"/>
    <w:rsid w:val="00122C5F"/>
    <w:rsid w:val="00123EC1"/>
    <w:rsid w:val="00124590"/>
    <w:rsid w:val="00133EE0"/>
    <w:rsid w:val="00144A4D"/>
    <w:rsid w:val="0015778A"/>
    <w:rsid w:val="00166167"/>
    <w:rsid w:val="001862D0"/>
    <w:rsid w:val="001957EC"/>
    <w:rsid w:val="0019580C"/>
    <w:rsid w:val="001A3742"/>
    <w:rsid w:val="001A5C15"/>
    <w:rsid w:val="001E715E"/>
    <w:rsid w:val="00207334"/>
    <w:rsid w:val="00213874"/>
    <w:rsid w:val="00217888"/>
    <w:rsid w:val="002426D3"/>
    <w:rsid w:val="00253AA4"/>
    <w:rsid w:val="00264211"/>
    <w:rsid w:val="002664E2"/>
    <w:rsid w:val="00272E8A"/>
    <w:rsid w:val="00282939"/>
    <w:rsid w:val="0031146C"/>
    <w:rsid w:val="00315A55"/>
    <w:rsid w:val="0032641B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4C60AC"/>
    <w:rsid w:val="00500483"/>
    <w:rsid w:val="00502400"/>
    <w:rsid w:val="0051449F"/>
    <w:rsid w:val="00567B9D"/>
    <w:rsid w:val="00591117"/>
    <w:rsid w:val="005A0E12"/>
    <w:rsid w:val="005C7A92"/>
    <w:rsid w:val="005D0048"/>
    <w:rsid w:val="006170AE"/>
    <w:rsid w:val="006369B5"/>
    <w:rsid w:val="0068744A"/>
    <w:rsid w:val="006B7391"/>
    <w:rsid w:val="006E1EBB"/>
    <w:rsid w:val="0073544D"/>
    <w:rsid w:val="0074583A"/>
    <w:rsid w:val="00754D82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066"/>
    <w:rsid w:val="00861851"/>
    <w:rsid w:val="008919E8"/>
    <w:rsid w:val="008A1EF8"/>
    <w:rsid w:val="008C6240"/>
    <w:rsid w:val="008D05B5"/>
    <w:rsid w:val="008E462F"/>
    <w:rsid w:val="00954733"/>
    <w:rsid w:val="00956092"/>
    <w:rsid w:val="00990C4B"/>
    <w:rsid w:val="00991158"/>
    <w:rsid w:val="00997EFA"/>
    <w:rsid w:val="009E77AA"/>
    <w:rsid w:val="00A03E11"/>
    <w:rsid w:val="00A20F15"/>
    <w:rsid w:val="00A22A8E"/>
    <w:rsid w:val="00A42B16"/>
    <w:rsid w:val="00A736BB"/>
    <w:rsid w:val="00A75A84"/>
    <w:rsid w:val="00A764E7"/>
    <w:rsid w:val="00A906B2"/>
    <w:rsid w:val="00AB040E"/>
    <w:rsid w:val="00AB0DED"/>
    <w:rsid w:val="00AB389A"/>
    <w:rsid w:val="00AF0B8C"/>
    <w:rsid w:val="00B74564"/>
    <w:rsid w:val="00B81558"/>
    <w:rsid w:val="00BC1295"/>
    <w:rsid w:val="00C1419E"/>
    <w:rsid w:val="00C71828"/>
    <w:rsid w:val="00C73A45"/>
    <w:rsid w:val="00C77D30"/>
    <w:rsid w:val="00CB52C6"/>
    <w:rsid w:val="00CB7253"/>
    <w:rsid w:val="00CC07EE"/>
    <w:rsid w:val="00CC78EA"/>
    <w:rsid w:val="00D03416"/>
    <w:rsid w:val="00D34615"/>
    <w:rsid w:val="00D8577E"/>
    <w:rsid w:val="00D97F6F"/>
    <w:rsid w:val="00DE5AD2"/>
    <w:rsid w:val="00E00CED"/>
    <w:rsid w:val="00E37552"/>
    <w:rsid w:val="00E66B36"/>
    <w:rsid w:val="00E71D18"/>
    <w:rsid w:val="00E77DFB"/>
    <w:rsid w:val="00E82BE7"/>
    <w:rsid w:val="00ED3B40"/>
    <w:rsid w:val="00EF25B8"/>
    <w:rsid w:val="00F2624C"/>
    <w:rsid w:val="00F2746A"/>
    <w:rsid w:val="00F407AA"/>
    <w:rsid w:val="00F93084"/>
    <w:rsid w:val="00F9577A"/>
    <w:rsid w:val="00F95CEB"/>
    <w:rsid w:val="00FD2817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7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8</cp:revision>
  <cp:lastPrinted>2022-03-09T19:27:00Z</cp:lastPrinted>
  <dcterms:created xsi:type="dcterms:W3CDTF">2022-03-09T16:24:00Z</dcterms:created>
  <dcterms:modified xsi:type="dcterms:W3CDTF">2022-03-09T19:28:00Z</dcterms:modified>
</cp:coreProperties>
</file>