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91" w:rsidRDefault="00D8313E">
      <w:pPr>
        <w:pStyle w:val="Normln0"/>
        <w:widowControl/>
        <w:overflowPunct w:val="0"/>
        <w:jc w:val="both"/>
      </w:pPr>
      <w:bookmarkStart w:id="0" w:name="_GoBack"/>
      <w:bookmarkEnd w:id="0"/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104762</wp:posOffset>
            </wp:positionV>
            <wp:extent cx="457200" cy="514441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070191" w:rsidRDefault="00D8313E">
      <w:pPr>
        <w:pStyle w:val="Normln0"/>
        <w:widowControl/>
        <w:pBdr>
          <w:bottom w:val="single" w:sz="6" w:space="1" w:color="00000A"/>
        </w:pBdr>
        <w:overflowPunct w:val="0"/>
        <w:jc w:val="both"/>
      </w:pPr>
      <w:r>
        <w:rPr>
          <w:rFonts w:ascii="Arial Black" w:hAnsi="Arial Black"/>
          <w:b/>
          <w:szCs w:val="24"/>
        </w:rPr>
        <w:tab/>
        <w:t>Dřevěnic</w:t>
      </w:r>
      <w:r>
        <w:rPr>
          <w:rFonts w:ascii="Arial Black" w:hAnsi="Arial Black"/>
          <w:b/>
          <w:sz w:val="22"/>
          <w:szCs w:val="22"/>
        </w:rPr>
        <w:t>e 56, 507 13 Železnice</w:t>
      </w:r>
    </w:p>
    <w:p w:rsidR="00070191" w:rsidRDefault="00070191">
      <w:pPr>
        <w:pStyle w:val="Normln0"/>
        <w:widowControl/>
        <w:overflowPunct w:val="0"/>
        <w:jc w:val="both"/>
        <w:rPr>
          <w:rFonts w:ascii="Arial Black" w:hAnsi="Arial Black"/>
          <w:b/>
          <w:sz w:val="22"/>
          <w:szCs w:val="22"/>
        </w:rPr>
      </w:pPr>
    </w:p>
    <w:p w:rsidR="00070191" w:rsidRDefault="00D8313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Vyřizuje:Lukavcová Ludmila</w:t>
      </w:r>
    </w:p>
    <w:p w:rsidR="00070191" w:rsidRDefault="00D8313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Datum:2.1.2018</w:t>
      </w:r>
    </w:p>
    <w:p w:rsidR="00070191" w:rsidRDefault="00D8313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Naše č.j.: 1/2018/Luk</w:t>
      </w:r>
    </w:p>
    <w:p w:rsidR="00070191" w:rsidRDefault="00D8313E">
      <w:pPr>
        <w:pStyle w:val="Standard"/>
      </w:pPr>
      <w:r>
        <w:rPr>
          <w:rFonts w:ascii="Calibri" w:hAnsi="Calibri" w:cs="Arial"/>
          <w:b/>
          <w:sz w:val="20"/>
          <w:szCs w:val="20"/>
        </w:rPr>
        <w:t>Telefon: 601 395 386 Mgr. Vrabec, 736 279 726 Lukavcová</w:t>
      </w:r>
    </w:p>
    <w:p w:rsidR="00070191" w:rsidRDefault="00D8313E">
      <w:pPr>
        <w:pStyle w:val="Nzev"/>
        <w:jc w:val="both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Datové </w:t>
      </w:r>
      <w:r>
        <w:rPr>
          <w:rFonts w:ascii="Calibri" w:hAnsi="Calibri" w:cs="Arial"/>
          <w:i w:val="0"/>
          <w:color w:val="auto"/>
          <w:sz w:val="20"/>
          <w:szCs w:val="20"/>
        </w:rPr>
        <w:t>schránky: sska6si</w:t>
      </w:r>
    </w:p>
    <w:p w:rsidR="00070191" w:rsidRDefault="00D8313E">
      <w:pPr>
        <w:pStyle w:val="Nzev"/>
        <w:jc w:val="both"/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Email: </w:t>
      </w:r>
      <w:hyperlink r:id="rId8" w:history="1">
        <w:r>
          <w:rPr>
            <w:rFonts w:ascii="Calibri" w:hAnsi="Calibri" w:cs="Arial"/>
            <w:i w:val="0"/>
            <w:color w:val="auto"/>
            <w:sz w:val="20"/>
            <w:szCs w:val="20"/>
          </w:rPr>
          <w:t>ou.drevenice@tiscali.cz</w:t>
        </w:r>
      </w:hyperlink>
    </w:p>
    <w:p w:rsidR="00070191" w:rsidRDefault="00D8313E">
      <w:pPr>
        <w:pStyle w:val="Nzev"/>
        <w:jc w:val="both"/>
      </w:pPr>
      <w:r>
        <w:rPr>
          <w:rFonts w:ascii="Calibri" w:hAnsi="Calibri" w:cs="Arial"/>
          <w:b w:val="0"/>
          <w:i w:val="0"/>
          <w:color w:val="auto"/>
          <w:sz w:val="20"/>
          <w:szCs w:val="20"/>
        </w:rPr>
        <w:t xml:space="preserve">Internetové stránky: </w:t>
      </w:r>
      <w:hyperlink r:id="rId9" w:history="1">
        <w:r>
          <w:rPr>
            <w:rFonts w:ascii="Calibri" w:hAnsi="Calibri" w:cs="Arial"/>
            <w:b w:val="0"/>
            <w:bCs w:val="0"/>
            <w:i w:val="0"/>
            <w:color w:val="auto"/>
            <w:sz w:val="20"/>
            <w:szCs w:val="20"/>
          </w:rPr>
          <w:t>www.drevenice.org</w:t>
        </w:r>
      </w:hyperlink>
    </w:p>
    <w:p w:rsidR="00070191" w:rsidRDefault="00070191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070191" w:rsidRDefault="00070191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070191" w:rsidRDefault="00D8313E">
      <w:pPr>
        <w:pStyle w:val="Nzev"/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070191" w:rsidRDefault="00D8313E">
      <w:pPr>
        <w:pStyle w:val="Nzev"/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070191" w:rsidRDefault="00D8313E">
      <w:pPr>
        <w:ind w:left="360"/>
        <w:jc w:val="center"/>
      </w:pPr>
      <w:r>
        <w:rPr>
          <w:rFonts w:ascii="Arial Black" w:hAnsi="Arial Black" w:cs="Arial Black"/>
          <w:sz w:val="32"/>
          <w:szCs w:val="32"/>
        </w:rPr>
        <w:t xml:space="preserve">10.1.2018 od </w:t>
      </w:r>
      <w:r>
        <w:rPr>
          <w:rFonts w:ascii="Arial Black" w:hAnsi="Arial Black" w:cs="Arial Black"/>
          <w:sz w:val="32"/>
          <w:szCs w:val="32"/>
        </w:rPr>
        <w:t>18.00 hodin</w:t>
      </w:r>
    </w:p>
    <w:p w:rsidR="00070191" w:rsidRDefault="0007019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070191" w:rsidRDefault="00D8313E">
      <w:pPr>
        <w:jc w:val="center"/>
      </w:pPr>
      <w:r>
        <w:rPr>
          <w:rFonts w:ascii="Arial Black" w:hAnsi="Arial Black" w:cs="Arial Black"/>
        </w:rPr>
        <w:t>Program jednání</w:t>
      </w:r>
    </w:p>
    <w:p w:rsidR="00070191" w:rsidRDefault="00070191">
      <w:pPr>
        <w:jc w:val="center"/>
        <w:rPr>
          <w:rFonts w:ascii="Arial Black" w:hAnsi="Arial Black" w:cs="Arial Black"/>
        </w:rPr>
      </w:pPr>
    </w:p>
    <w:p w:rsidR="00070191" w:rsidRDefault="00D8313E">
      <w:pPr>
        <w:widowControl/>
        <w:numPr>
          <w:ilvl w:val="0"/>
          <w:numId w:val="7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Kontrola úkolů z minulého jednání zastupitelstva </w:t>
      </w:r>
    </w:p>
    <w:p w:rsidR="00070191" w:rsidRDefault="00D8313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Pasport místních komunikací</w:t>
      </w:r>
    </w:p>
    <w:p w:rsidR="00070191" w:rsidRDefault="00D8313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Možnosti dotací</w:t>
      </w:r>
    </w:p>
    <w:p w:rsidR="00070191" w:rsidRDefault="00D8313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Informace k projektu na rekonstrukci cesty</w:t>
      </w:r>
    </w:p>
    <w:p w:rsidR="00070191" w:rsidRDefault="00D8313E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Různé, dle připomínek zastupitelů obce</w:t>
      </w:r>
    </w:p>
    <w:p w:rsidR="00070191" w:rsidRDefault="00070191">
      <w:pPr>
        <w:rPr>
          <w:rFonts w:ascii="Calibri" w:hAnsi="Calibri" w:cs="Calibri"/>
          <w:b/>
          <w:sz w:val="28"/>
          <w:szCs w:val="28"/>
        </w:rPr>
      </w:pPr>
    </w:p>
    <w:p w:rsidR="00070191" w:rsidRDefault="00070191">
      <w:pPr>
        <w:rPr>
          <w:rFonts w:ascii="Calibri" w:hAnsi="Calibri" w:cs="Calibri"/>
          <w:b/>
          <w:sz w:val="28"/>
          <w:szCs w:val="28"/>
        </w:rPr>
      </w:pPr>
    </w:p>
    <w:p w:rsidR="00070191" w:rsidRDefault="00070191">
      <w:pPr>
        <w:rPr>
          <w:rFonts w:ascii="Calibri" w:hAnsi="Calibri" w:cs="Calibri"/>
          <w:b/>
          <w:sz w:val="28"/>
          <w:szCs w:val="28"/>
        </w:rPr>
      </w:pPr>
    </w:p>
    <w:p w:rsidR="00070191" w:rsidRDefault="00D8313E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      Mgr. Vrabec Dušan</w:t>
      </w:r>
    </w:p>
    <w:p w:rsidR="00070191" w:rsidRDefault="00D8313E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starosta </w:t>
      </w:r>
      <w:r>
        <w:rPr>
          <w:rFonts w:ascii="Calibri" w:hAnsi="Calibri" w:cs="Arial"/>
          <w:b/>
          <w:bCs/>
          <w:color w:val="000000"/>
        </w:rPr>
        <w:t>obce Dřevěnice</w:t>
      </w:r>
    </w:p>
    <w:p w:rsidR="00070191" w:rsidRDefault="0007019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070191" w:rsidRDefault="0007019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0191" w:rsidRDefault="0007019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070191" w:rsidRDefault="00070191">
      <w:pPr>
        <w:pStyle w:val="Standard"/>
        <w:ind w:left="4248" w:firstLine="708"/>
        <w:jc w:val="both"/>
        <w:rPr>
          <w:rFonts w:ascii="Calibri" w:hAnsi="Calibri" w:cs="Arial"/>
          <w:sz w:val="22"/>
          <w:szCs w:val="22"/>
        </w:rPr>
      </w:pPr>
    </w:p>
    <w:sectPr w:rsidR="000701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3E" w:rsidRDefault="00D8313E">
      <w:r>
        <w:separator/>
      </w:r>
    </w:p>
  </w:endnote>
  <w:endnote w:type="continuationSeparator" w:id="0">
    <w:p w:rsidR="00D8313E" w:rsidRDefault="00D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3E" w:rsidRDefault="00D8313E">
      <w:r>
        <w:rPr>
          <w:color w:val="000000"/>
        </w:rPr>
        <w:separator/>
      </w:r>
    </w:p>
  </w:footnote>
  <w:footnote w:type="continuationSeparator" w:id="0">
    <w:p w:rsidR="00D8313E" w:rsidRDefault="00D8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0EA"/>
    <w:multiLevelType w:val="multilevel"/>
    <w:tmpl w:val="5B74055C"/>
    <w:styleLink w:val="WWNum5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6B25BCD"/>
    <w:multiLevelType w:val="multilevel"/>
    <w:tmpl w:val="13C8503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6A760A"/>
    <w:multiLevelType w:val="multilevel"/>
    <w:tmpl w:val="44FC0186"/>
    <w:styleLink w:val="WWNum3"/>
    <w:lvl w:ilvl="0">
      <w:numFmt w:val="bullet"/>
      <w:lvlText w:val="o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115EA"/>
    <w:multiLevelType w:val="multilevel"/>
    <w:tmpl w:val="E706505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C334A4"/>
    <w:multiLevelType w:val="multilevel"/>
    <w:tmpl w:val="6C00DDB8"/>
    <w:styleLink w:val="WWNum4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8BA5458"/>
    <w:multiLevelType w:val="multilevel"/>
    <w:tmpl w:val="E51AADD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191"/>
    <w:rsid w:val="00070191"/>
    <w:rsid w:val="009C47B2"/>
    <w:rsid w:val="00D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CCD5-4BB5-4E38-9B01-FEC8B7C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0">
    <w:name w:val="Normální~"/>
    <w:basedOn w:val="Standard"/>
    <w:pPr>
      <w:widowControl w:val="0"/>
    </w:pPr>
    <w:rPr>
      <w:szCs w:val="20"/>
    </w:rPr>
  </w:style>
  <w:style w:type="paragraph" w:styleId="Nzev">
    <w:name w:val="Title"/>
    <w:basedOn w:val="Standard"/>
    <w:next w:val="Podnadpis"/>
    <w:pPr>
      <w:jc w:val="center"/>
    </w:pPr>
    <w:rPr>
      <w:b/>
      <w:bCs/>
      <w:i/>
      <w:color w:val="993300"/>
      <w:spacing w:val="40"/>
      <w:sz w:val="72"/>
      <w:szCs w:val="36"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08"/>
    </w:pPr>
  </w:style>
  <w:style w:type="character" w:customStyle="1" w:styleId="TitleChar">
    <w:name w:val="Title Char"/>
    <w:basedOn w:val="Standardnpsmoodstavc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rPr>
      <w:b/>
      <w:bCs/>
      <w:i/>
      <w:color w:val="993300"/>
      <w:spacing w:val="40"/>
      <w:sz w:val="72"/>
      <w:szCs w:val="3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drevenice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venic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2018-01-03T17:50:00Z</cp:lastPrinted>
  <dcterms:created xsi:type="dcterms:W3CDTF">2018-01-03T18:05:00Z</dcterms:created>
  <dcterms:modified xsi:type="dcterms:W3CDTF">2018-01-03T18:05:00Z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